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6" w:rsidRPr="00855B3F" w:rsidRDefault="00BC13B6" w:rsidP="00855B3F">
      <w:pPr>
        <w:jc w:val="center"/>
      </w:pPr>
      <w:r w:rsidRPr="00855B3F">
        <w:t xml:space="preserve">Отчет о деятельности комплексного центра социального обслуживания населения </w:t>
      </w:r>
    </w:p>
    <w:p w:rsidR="00BC13B6" w:rsidRDefault="00BC13B6" w:rsidP="00855B3F">
      <w:pPr>
        <w:jc w:val="center"/>
      </w:pPr>
      <w:r>
        <w:t>За  полугодие</w:t>
      </w:r>
      <w:r w:rsidRPr="00855B3F">
        <w:t xml:space="preserve">  201</w:t>
      </w:r>
      <w:r>
        <w:t>8</w:t>
      </w:r>
      <w:r w:rsidRPr="00855B3F">
        <w:t xml:space="preserve"> года</w:t>
      </w:r>
    </w:p>
    <w:p w:rsidR="00BC13B6" w:rsidRDefault="00BC13B6" w:rsidP="00855B3F">
      <w:pPr>
        <w:jc w:val="center"/>
      </w:pPr>
      <w:r>
        <w:t xml:space="preserve"> Муниципаль ное учреждение « Комплексный центр социального обслуживания населения» Копейского городского округа</w:t>
      </w:r>
    </w:p>
    <w:p w:rsidR="00BC13B6" w:rsidRPr="00643823" w:rsidRDefault="00BC13B6" w:rsidP="00855B3F">
      <w:pPr>
        <w:jc w:val="center"/>
      </w:pPr>
      <w:r w:rsidRPr="00643823">
        <w:t>Сводная информация о работе</w:t>
      </w:r>
    </w:p>
    <w:p w:rsidR="00BC13B6" w:rsidRPr="00643823" w:rsidRDefault="00BC13B6" w:rsidP="00855B3F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589"/>
        <w:gridCol w:w="683"/>
        <w:gridCol w:w="517"/>
        <w:gridCol w:w="617"/>
        <w:gridCol w:w="567"/>
        <w:gridCol w:w="567"/>
        <w:gridCol w:w="567"/>
        <w:gridCol w:w="567"/>
        <w:gridCol w:w="686"/>
      </w:tblGrid>
      <w:tr w:rsidR="00BC13B6" w:rsidRPr="00D357FA" w:rsidTr="00855B3F">
        <w:tc>
          <w:tcPr>
            <w:tcW w:w="1242" w:type="dxa"/>
            <w:vMerge w:val="restart"/>
          </w:tcPr>
          <w:p w:rsidR="00BC13B6" w:rsidRPr="00D357FA" w:rsidRDefault="00BC13B6" w:rsidP="00855B3F">
            <w:pPr>
              <w:jc w:val="center"/>
            </w:pPr>
          </w:p>
          <w:p w:rsidR="00BC13B6" w:rsidRPr="00D357FA" w:rsidRDefault="00BC13B6" w:rsidP="00855B3F">
            <w:pPr>
              <w:jc w:val="center"/>
            </w:pPr>
            <w:r w:rsidRPr="00D357FA">
              <w:t>Наиме-</w:t>
            </w:r>
          </w:p>
          <w:p w:rsidR="00BC13B6" w:rsidRPr="00D357FA" w:rsidRDefault="00BC13B6" w:rsidP="00855B3F">
            <w:pPr>
              <w:jc w:val="center"/>
            </w:pPr>
            <w:r w:rsidRPr="00D357FA">
              <w:t>нование отделений*</w:t>
            </w:r>
          </w:p>
          <w:p w:rsidR="00BC13B6" w:rsidRPr="00D357FA" w:rsidRDefault="00BC13B6" w:rsidP="00855B3F">
            <w:pPr>
              <w:jc w:val="center"/>
            </w:pPr>
          </w:p>
          <w:p w:rsidR="00BC13B6" w:rsidRPr="00D357FA" w:rsidRDefault="00BC13B6" w:rsidP="00855B3F">
            <w:pPr>
              <w:jc w:val="center"/>
            </w:pPr>
          </w:p>
          <w:p w:rsidR="00BC13B6" w:rsidRPr="00D357FA" w:rsidRDefault="00BC13B6" w:rsidP="00855B3F">
            <w:pPr>
              <w:jc w:val="center"/>
            </w:pPr>
          </w:p>
        </w:tc>
        <w:tc>
          <w:tcPr>
            <w:tcW w:w="851" w:type="dxa"/>
            <w:vMerge w:val="restart"/>
          </w:tcPr>
          <w:p w:rsidR="00BC13B6" w:rsidRPr="00D357FA" w:rsidRDefault="00BC13B6" w:rsidP="00855B3F">
            <w:pPr>
              <w:jc w:val="center"/>
            </w:pPr>
          </w:p>
          <w:p w:rsidR="00BC13B6" w:rsidRPr="00D357FA" w:rsidRDefault="00BC13B6" w:rsidP="00855B3F">
            <w:pPr>
              <w:jc w:val="center"/>
            </w:pPr>
            <w:r w:rsidRPr="00D357FA">
              <w:t>Коли-чество</w:t>
            </w:r>
          </w:p>
          <w:p w:rsidR="00BC13B6" w:rsidRPr="00D357FA" w:rsidRDefault="00BC13B6" w:rsidP="00855B3F">
            <w:pPr>
              <w:jc w:val="center"/>
            </w:pPr>
            <w:r w:rsidRPr="00D357FA">
              <w:t>отделе-ний</w:t>
            </w:r>
          </w:p>
        </w:tc>
        <w:tc>
          <w:tcPr>
            <w:tcW w:w="9378" w:type="dxa"/>
            <w:gridSpan w:val="15"/>
          </w:tcPr>
          <w:p w:rsidR="00BC13B6" w:rsidRPr="00D357FA" w:rsidRDefault="00BC13B6" w:rsidP="00855B3F">
            <w:pPr>
              <w:jc w:val="center"/>
            </w:pPr>
            <w:r w:rsidRPr="00D357FA">
              <w:t>Количество  ставок по штатному расписанию/</w:t>
            </w:r>
          </w:p>
          <w:p w:rsidR="00BC13B6" w:rsidRPr="00D357FA" w:rsidRDefault="00BC13B6" w:rsidP="00855B3F">
            <w:pPr>
              <w:jc w:val="center"/>
            </w:pPr>
            <w:r w:rsidRPr="00D357FA"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BC13B6" w:rsidRPr="00D357FA" w:rsidRDefault="00BC13B6" w:rsidP="00855B3F">
            <w:pPr>
              <w:jc w:val="center"/>
            </w:pPr>
            <w:r w:rsidRPr="00D357FA">
              <w:t>Количество граждан, получивших социальные услуги</w:t>
            </w:r>
          </w:p>
        </w:tc>
        <w:tc>
          <w:tcPr>
            <w:tcW w:w="1253" w:type="dxa"/>
            <w:gridSpan w:val="2"/>
          </w:tcPr>
          <w:p w:rsidR="00BC13B6" w:rsidRPr="00D357FA" w:rsidRDefault="00BC13B6" w:rsidP="00855B3F">
            <w:pPr>
              <w:jc w:val="center"/>
            </w:pPr>
            <w:r w:rsidRPr="00D357FA">
              <w:t>Количество</w:t>
            </w:r>
          </w:p>
          <w:p w:rsidR="00BC13B6" w:rsidRPr="00D357FA" w:rsidRDefault="00BC13B6" w:rsidP="00855B3F">
            <w:pPr>
              <w:jc w:val="center"/>
            </w:pPr>
            <w:r w:rsidRPr="00D357FA">
              <w:t>оказанных социальныхуслуг</w:t>
            </w:r>
          </w:p>
        </w:tc>
      </w:tr>
      <w:tr w:rsidR="00BC13B6" w:rsidRPr="00D357FA" w:rsidTr="00B75654">
        <w:trPr>
          <w:cantSplit/>
          <w:trHeight w:val="818"/>
        </w:trPr>
        <w:tc>
          <w:tcPr>
            <w:tcW w:w="1242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BC13B6" w:rsidRPr="00D357FA" w:rsidRDefault="00BC13B6" w:rsidP="00855B3F">
            <w:pPr>
              <w:jc w:val="center"/>
            </w:pPr>
            <w:r w:rsidRPr="00D357FA">
              <w:t>Всего</w:t>
            </w:r>
          </w:p>
        </w:tc>
        <w:tc>
          <w:tcPr>
            <w:tcW w:w="7634" w:type="dxa"/>
            <w:gridSpan w:val="12"/>
          </w:tcPr>
          <w:p w:rsidR="00BC13B6" w:rsidRPr="00D357FA" w:rsidRDefault="00BC13B6" w:rsidP="00855B3F">
            <w:pPr>
              <w:jc w:val="center"/>
            </w:pPr>
            <w:r w:rsidRPr="00D357FA">
              <w:t>В том числе</w:t>
            </w:r>
          </w:p>
        </w:tc>
        <w:tc>
          <w:tcPr>
            <w:tcW w:w="517" w:type="dxa"/>
            <w:vMerge w:val="restart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план**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Фактически обслужено  граждан за отчетный период***</w:t>
            </w:r>
          </w:p>
        </w:tc>
        <w:tc>
          <w:tcPr>
            <w:tcW w:w="1701" w:type="dxa"/>
            <w:gridSpan w:val="3"/>
          </w:tcPr>
          <w:p w:rsidR="00BC13B6" w:rsidRPr="00D357FA" w:rsidRDefault="00BC13B6" w:rsidP="00855B3F">
            <w:pPr>
              <w:jc w:val="center"/>
            </w:pPr>
            <w:r w:rsidRPr="00D357FA">
              <w:t>в т.ч. по категориям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Всего***</w:t>
            </w:r>
          </w:p>
        </w:tc>
        <w:tc>
          <w:tcPr>
            <w:tcW w:w="686" w:type="dxa"/>
            <w:vMerge w:val="restart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 xml:space="preserve">в т.ч. 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консультаций</w:t>
            </w:r>
          </w:p>
        </w:tc>
      </w:tr>
      <w:tr w:rsidR="00BC13B6" w:rsidRPr="00D357FA" w:rsidTr="00B75654">
        <w:trPr>
          <w:cantSplit/>
          <w:trHeight w:val="1553"/>
        </w:trPr>
        <w:tc>
          <w:tcPr>
            <w:tcW w:w="1242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1744" w:type="dxa"/>
            <w:gridSpan w:val="3"/>
            <w:vMerge/>
          </w:tcPr>
          <w:p w:rsidR="00BC13B6" w:rsidRPr="00D357FA" w:rsidRDefault="00BC13B6" w:rsidP="00855B3F">
            <w:pPr>
              <w:ind w:left="113" w:right="113"/>
              <w:jc w:val="center"/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социальные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иные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 xml:space="preserve">  работники</w:t>
            </w:r>
          </w:p>
        </w:tc>
        <w:tc>
          <w:tcPr>
            <w:tcW w:w="517" w:type="dxa"/>
            <w:vMerge/>
            <w:textDirection w:val="btLr"/>
          </w:tcPr>
          <w:p w:rsidR="00BC13B6" w:rsidRPr="00D357FA" w:rsidRDefault="00BC13B6" w:rsidP="00855B3F">
            <w:pPr>
              <w:ind w:left="113" w:right="222"/>
              <w:jc w:val="center"/>
            </w:pPr>
          </w:p>
        </w:tc>
        <w:tc>
          <w:tcPr>
            <w:tcW w:w="617" w:type="dxa"/>
            <w:vMerge/>
            <w:textDirection w:val="btLr"/>
          </w:tcPr>
          <w:p w:rsidR="00BC13B6" w:rsidRPr="00D357FA" w:rsidRDefault="00BC13B6" w:rsidP="00855B3F">
            <w:pPr>
              <w:ind w:left="113" w:right="222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13B6" w:rsidRPr="00D357FA" w:rsidRDefault="00BC13B6" w:rsidP="00855B3F">
            <w:pPr>
              <w:ind w:left="113" w:right="222"/>
              <w:jc w:val="center"/>
            </w:pPr>
            <w:r w:rsidRPr="00D357FA"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Ветераны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Иные  категории</w:t>
            </w:r>
          </w:p>
        </w:tc>
        <w:tc>
          <w:tcPr>
            <w:tcW w:w="56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86" w:type="dxa"/>
            <w:vMerge/>
          </w:tcPr>
          <w:p w:rsidR="00BC13B6" w:rsidRPr="00D357FA" w:rsidRDefault="00BC13B6" w:rsidP="00855B3F">
            <w:pPr>
              <w:ind w:right="330"/>
              <w:jc w:val="center"/>
            </w:pPr>
          </w:p>
        </w:tc>
      </w:tr>
      <w:tr w:rsidR="00BC13B6" w:rsidRPr="00D357FA" w:rsidTr="00B75654">
        <w:trPr>
          <w:cantSplit/>
          <w:trHeight w:val="1134"/>
        </w:trPr>
        <w:tc>
          <w:tcPr>
            <w:tcW w:w="1242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90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План</w:t>
            </w:r>
            <w:r w:rsidRPr="00D357FA">
              <w:rPr>
                <w:lang w:val="en-US"/>
              </w:rPr>
              <w:t xml:space="preserve"> (</w:t>
            </w:r>
            <w:r w:rsidRPr="00D357FA"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(ставок)</w:t>
            </w:r>
          </w:p>
        </w:tc>
        <w:tc>
          <w:tcPr>
            <w:tcW w:w="581" w:type="dxa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План</w:t>
            </w:r>
            <w:r w:rsidRPr="00D357FA">
              <w:rPr>
                <w:lang w:val="en-US"/>
              </w:rPr>
              <w:t xml:space="preserve"> (</w:t>
            </w:r>
            <w:r w:rsidRPr="00D357FA"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(ставок)</w:t>
            </w:r>
          </w:p>
        </w:tc>
        <w:tc>
          <w:tcPr>
            <w:tcW w:w="567" w:type="dxa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План</w:t>
            </w:r>
            <w:r w:rsidRPr="00D357FA">
              <w:rPr>
                <w:lang w:val="en-US"/>
              </w:rPr>
              <w:t xml:space="preserve"> (</w:t>
            </w:r>
            <w:r w:rsidRPr="00D357FA"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(ставок)</w:t>
            </w:r>
          </w:p>
        </w:tc>
        <w:tc>
          <w:tcPr>
            <w:tcW w:w="568" w:type="dxa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План</w:t>
            </w:r>
            <w:r w:rsidRPr="00D357FA">
              <w:rPr>
                <w:lang w:val="en-US"/>
              </w:rPr>
              <w:t xml:space="preserve"> (</w:t>
            </w:r>
            <w:r w:rsidRPr="00D357FA"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(ставок)</w:t>
            </w:r>
          </w:p>
        </w:tc>
        <w:tc>
          <w:tcPr>
            <w:tcW w:w="709" w:type="dxa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План</w:t>
            </w:r>
            <w:r w:rsidRPr="00D357FA">
              <w:rPr>
                <w:lang w:val="en-US"/>
              </w:rPr>
              <w:t xml:space="preserve"> (</w:t>
            </w:r>
            <w:r w:rsidRPr="00D357FA">
              <w:t>ставок)</w:t>
            </w:r>
          </w:p>
        </w:tc>
        <w:tc>
          <w:tcPr>
            <w:tcW w:w="589" w:type="dxa"/>
            <w:textDirection w:val="btLr"/>
            <w:vAlign w:val="cente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(ставок)</w:t>
            </w:r>
          </w:p>
        </w:tc>
        <w:tc>
          <w:tcPr>
            <w:tcW w:w="683" w:type="dxa"/>
            <w:textDirection w:val="btLr"/>
          </w:tcPr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Факт</w:t>
            </w:r>
          </w:p>
          <w:p w:rsidR="00BC13B6" w:rsidRPr="00D357FA" w:rsidRDefault="00BC13B6" w:rsidP="00855B3F">
            <w:pPr>
              <w:ind w:left="113" w:right="113"/>
              <w:jc w:val="center"/>
            </w:pPr>
            <w:r w:rsidRPr="00D357FA">
              <w:t>(человек)</w:t>
            </w:r>
          </w:p>
        </w:tc>
        <w:tc>
          <w:tcPr>
            <w:tcW w:w="51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1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86" w:type="dxa"/>
            <w:vMerge/>
          </w:tcPr>
          <w:p w:rsidR="00BC13B6" w:rsidRPr="00D357FA" w:rsidRDefault="00BC13B6" w:rsidP="00855B3F">
            <w:pPr>
              <w:jc w:val="center"/>
            </w:pPr>
          </w:p>
        </w:tc>
      </w:tr>
      <w:tr w:rsidR="00BC13B6" w:rsidRPr="00D357FA" w:rsidTr="00B75654">
        <w:tc>
          <w:tcPr>
            <w:tcW w:w="1242" w:type="dxa"/>
          </w:tcPr>
          <w:p w:rsidR="00BC13B6" w:rsidRPr="00D357FA" w:rsidRDefault="00BC13B6" w:rsidP="00855B3F">
            <w:r>
              <w:t>Отд. соц. обслуж. на до</w:t>
            </w:r>
            <w:r w:rsidRPr="00D357FA">
              <w:t>му</w:t>
            </w:r>
          </w:p>
        </w:tc>
        <w:tc>
          <w:tcPr>
            <w:tcW w:w="851" w:type="dxa"/>
          </w:tcPr>
          <w:p w:rsidR="00BC13B6" w:rsidRPr="00D357FA" w:rsidRDefault="00BC13B6" w:rsidP="00855B3F">
            <w:pPr>
              <w:jc w:val="center"/>
            </w:pPr>
            <w:r>
              <w:t>4</w:t>
            </w:r>
          </w:p>
        </w:tc>
        <w:tc>
          <w:tcPr>
            <w:tcW w:w="590" w:type="dxa"/>
          </w:tcPr>
          <w:p w:rsidR="00BC13B6" w:rsidRPr="00D357FA" w:rsidRDefault="00BC13B6" w:rsidP="00855B3F">
            <w:pPr>
              <w:jc w:val="center"/>
            </w:pPr>
            <w:r>
              <w:t>116</w:t>
            </w:r>
          </w:p>
        </w:tc>
        <w:tc>
          <w:tcPr>
            <w:tcW w:w="573" w:type="dxa"/>
          </w:tcPr>
          <w:p w:rsidR="00BC13B6" w:rsidRPr="00D357FA" w:rsidRDefault="00BC13B6" w:rsidP="00855B3F">
            <w:pPr>
              <w:jc w:val="center"/>
            </w:pPr>
            <w:r>
              <w:t>116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76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BC13B6" w:rsidRPr="00D357FA" w:rsidRDefault="00BC13B6" w:rsidP="00855B3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112</w:t>
            </w:r>
          </w:p>
        </w:tc>
        <w:tc>
          <w:tcPr>
            <w:tcW w:w="672" w:type="dxa"/>
          </w:tcPr>
          <w:p w:rsidR="00BC13B6" w:rsidRPr="00D357FA" w:rsidRDefault="00BC13B6" w:rsidP="00855B3F">
            <w:pPr>
              <w:jc w:val="center"/>
            </w:pPr>
            <w:r>
              <w:t>112</w:t>
            </w: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  <w:r>
              <w:t>72</w:t>
            </w: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10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8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83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17" w:type="dxa"/>
          </w:tcPr>
          <w:p w:rsidR="00BC13B6" w:rsidRPr="00D357FA" w:rsidRDefault="00BC13B6" w:rsidP="00855B3F">
            <w:pPr>
              <w:jc w:val="center"/>
            </w:pPr>
            <w:r>
              <w:t>794</w:t>
            </w:r>
          </w:p>
        </w:tc>
        <w:tc>
          <w:tcPr>
            <w:tcW w:w="617" w:type="dxa"/>
          </w:tcPr>
          <w:p w:rsidR="00BC13B6" w:rsidRPr="00D357FA" w:rsidRDefault="00BC13B6" w:rsidP="00855B3F">
            <w:pPr>
              <w:jc w:val="center"/>
            </w:pPr>
            <w:r>
              <w:t>1039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717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73962</w:t>
            </w:r>
          </w:p>
        </w:tc>
        <w:tc>
          <w:tcPr>
            <w:tcW w:w="686" w:type="dxa"/>
          </w:tcPr>
          <w:p w:rsidR="00BC13B6" w:rsidRPr="00D357FA" w:rsidRDefault="00BC13B6" w:rsidP="00855B3F">
            <w:pPr>
              <w:jc w:val="center"/>
            </w:pPr>
            <w:r>
              <w:t>250</w:t>
            </w:r>
          </w:p>
        </w:tc>
      </w:tr>
      <w:tr w:rsidR="00BC13B6" w:rsidRPr="00D357FA" w:rsidTr="00B75654">
        <w:tc>
          <w:tcPr>
            <w:tcW w:w="1242" w:type="dxa"/>
          </w:tcPr>
          <w:p w:rsidR="00BC13B6" w:rsidRPr="00D357FA" w:rsidRDefault="00BC13B6" w:rsidP="00855B3F">
            <w:pPr>
              <w:jc w:val="center"/>
            </w:pPr>
            <w:r>
              <w:t xml:space="preserve">Отд. срочного соц. </w:t>
            </w:r>
            <w:r w:rsidRPr="00D357FA">
              <w:t>обслуж</w:t>
            </w:r>
            <w:r>
              <w:t>.</w:t>
            </w:r>
          </w:p>
        </w:tc>
        <w:tc>
          <w:tcPr>
            <w:tcW w:w="851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BC13B6" w:rsidRPr="00D357FA" w:rsidRDefault="00BC13B6" w:rsidP="00855B3F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BC13B6" w:rsidRPr="00D357FA" w:rsidRDefault="00BC13B6" w:rsidP="00855B3F">
            <w:pPr>
              <w:jc w:val="center"/>
            </w:pPr>
            <w:r>
              <w:t>7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72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10" w:type="dxa"/>
          </w:tcPr>
          <w:p w:rsidR="00BC13B6" w:rsidRPr="00D357FA" w:rsidRDefault="00BC13B6" w:rsidP="00855B3F">
            <w:pPr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BC13B6" w:rsidRPr="00D357FA" w:rsidRDefault="00BC13B6" w:rsidP="00855B3F">
            <w:pPr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BC13B6" w:rsidRPr="00D357FA" w:rsidRDefault="00BC13B6" w:rsidP="00855B3F">
            <w:pPr>
              <w:jc w:val="center"/>
            </w:pPr>
            <w:r>
              <w:t>5</w:t>
            </w:r>
          </w:p>
        </w:tc>
        <w:tc>
          <w:tcPr>
            <w:tcW w:w="51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17" w:type="dxa"/>
          </w:tcPr>
          <w:p w:rsidR="00BC13B6" w:rsidRPr="00D357FA" w:rsidRDefault="00BC13B6" w:rsidP="00855B3F">
            <w:pPr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516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7291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7817</w:t>
            </w:r>
          </w:p>
        </w:tc>
        <w:tc>
          <w:tcPr>
            <w:tcW w:w="686" w:type="dxa"/>
          </w:tcPr>
          <w:p w:rsidR="00BC13B6" w:rsidRPr="00D357FA" w:rsidRDefault="00BC13B6" w:rsidP="00855B3F">
            <w:pPr>
              <w:jc w:val="center"/>
            </w:pPr>
            <w:r>
              <w:t>336</w:t>
            </w:r>
          </w:p>
        </w:tc>
      </w:tr>
      <w:tr w:rsidR="00BC13B6" w:rsidRPr="00D357FA" w:rsidTr="00B75654">
        <w:tc>
          <w:tcPr>
            <w:tcW w:w="1242" w:type="dxa"/>
          </w:tcPr>
          <w:p w:rsidR="00BC13B6" w:rsidRPr="00D357FA" w:rsidRDefault="00BC13B6" w:rsidP="00855B3F">
            <w:pPr>
              <w:jc w:val="center"/>
            </w:pPr>
            <w:r>
              <w:t>Отд.</w:t>
            </w:r>
            <w:r w:rsidRPr="00D357FA">
              <w:t>дневного пребыв</w:t>
            </w:r>
            <w:r>
              <w:t>.</w:t>
            </w:r>
          </w:p>
        </w:tc>
        <w:tc>
          <w:tcPr>
            <w:tcW w:w="851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BC13B6" w:rsidRPr="00D357FA" w:rsidRDefault="00BC13B6" w:rsidP="00855B3F">
            <w:pPr>
              <w:jc w:val="center"/>
            </w:pPr>
            <w:r>
              <w:t>18,5</w:t>
            </w:r>
          </w:p>
        </w:tc>
        <w:tc>
          <w:tcPr>
            <w:tcW w:w="573" w:type="dxa"/>
          </w:tcPr>
          <w:p w:rsidR="00BC13B6" w:rsidRPr="00D357FA" w:rsidRDefault="00BC13B6" w:rsidP="00855B3F">
            <w:pPr>
              <w:jc w:val="center"/>
            </w:pPr>
            <w:r>
              <w:t>18,5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17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72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C13B6" w:rsidRPr="00D357FA" w:rsidRDefault="00BC13B6" w:rsidP="00855B3F">
            <w:pPr>
              <w:jc w:val="center"/>
            </w:pPr>
            <w:r>
              <w:t>16,5</w:t>
            </w:r>
          </w:p>
        </w:tc>
        <w:tc>
          <w:tcPr>
            <w:tcW w:w="589" w:type="dxa"/>
          </w:tcPr>
          <w:p w:rsidR="00BC13B6" w:rsidRPr="00D357FA" w:rsidRDefault="00BC13B6" w:rsidP="00855B3F">
            <w:pPr>
              <w:jc w:val="center"/>
            </w:pPr>
            <w:r>
              <w:t>16,5</w:t>
            </w:r>
          </w:p>
        </w:tc>
        <w:tc>
          <w:tcPr>
            <w:tcW w:w="683" w:type="dxa"/>
          </w:tcPr>
          <w:p w:rsidR="00BC13B6" w:rsidRPr="00D357FA" w:rsidRDefault="00BC13B6" w:rsidP="00855B3F">
            <w:pPr>
              <w:jc w:val="center"/>
            </w:pPr>
            <w:r>
              <w:t>15</w:t>
            </w:r>
          </w:p>
        </w:tc>
        <w:tc>
          <w:tcPr>
            <w:tcW w:w="517" w:type="dxa"/>
          </w:tcPr>
          <w:p w:rsidR="00BC13B6" w:rsidRPr="00D357FA" w:rsidRDefault="00BC13B6" w:rsidP="00855B3F">
            <w:pPr>
              <w:jc w:val="center"/>
            </w:pPr>
            <w:r>
              <w:t>385</w:t>
            </w:r>
          </w:p>
        </w:tc>
        <w:tc>
          <w:tcPr>
            <w:tcW w:w="617" w:type="dxa"/>
          </w:tcPr>
          <w:p w:rsidR="00BC13B6" w:rsidRPr="00D357FA" w:rsidRDefault="00BC13B6" w:rsidP="00855B3F">
            <w:pPr>
              <w:jc w:val="center"/>
            </w:pPr>
            <w:r>
              <w:t>225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111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114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5051</w:t>
            </w:r>
          </w:p>
        </w:tc>
        <w:tc>
          <w:tcPr>
            <w:tcW w:w="686" w:type="dxa"/>
          </w:tcPr>
          <w:p w:rsidR="00BC13B6" w:rsidRPr="00D357FA" w:rsidRDefault="00BC13B6" w:rsidP="00855B3F">
            <w:pPr>
              <w:jc w:val="center"/>
            </w:pPr>
            <w:r>
              <w:t>187</w:t>
            </w:r>
          </w:p>
        </w:tc>
      </w:tr>
      <w:tr w:rsidR="00BC13B6" w:rsidRPr="00D357FA" w:rsidTr="00B75654">
        <w:tc>
          <w:tcPr>
            <w:tcW w:w="1242" w:type="dxa"/>
          </w:tcPr>
          <w:p w:rsidR="00BC13B6" w:rsidRPr="00D357FA" w:rsidRDefault="00BC13B6" w:rsidP="00855B3F">
            <w:pPr>
              <w:jc w:val="center"/>
            </w:pPr>
            <w:r>
              <w:t>Отд.</w:t>
            </w:r>
            <w:r w:rsidRPr="00D357FA">
              <w:t>временного прожи</w:t>
            </w:r>
            <w:r>
              <w:t>в.</w:t>
            </w:r>
          </w:p>
        </w:tc>
        <w:tc>
          <w:tcPr>
            <w:tcW w:w="851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BC13B6" w:rsidRPr="00D357FA" w:rsidRDefault="00BC13B6" w:rsidP="00855B3F">
            <w:pPr>
              <w:jc w:val="center"/>
            </w:pPr>
            <w:r>
              <w:t>19,5</w:t>
            </w:r>
          </w:p>
        </w:tc>
        <w:tc>
          <w:tcPr>
            <w:tcW w:w="573" w:type="dxa"/>
          </w:tcPr>
          <w:p w:rsidR="00BC13B6" w:rsidRPr="00D357FA" w:rsidRDefault="00BC13B6" w:rsidP="00855B3F">
            <w:pPr>
              <w:jc w:val="center"/>
            </w:pPr>
            <w:r>
              <w:t>19,5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20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72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C13B6" w:rsidRPr="00D357FA" w:rsidRDefault="00BC13B6" w:rsidP="00855B3F">
            <w:pPr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BC13B6" w:rsidRPr="00D357FA" w:rsidRDefault="00BC13B6" w:rsidP="00855B3F">
            <w:pPr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BC13B6" w:rsidRPr="00D357FA" w:rsidRDefault="00BC13B6" w:rsidP="00855B3F">
            <w:pPr>
              <w:jc w:val="center"/>
            </w:pPr>
            <w:r>
              <w:t>17</w:t>
            </w:r>
          </w:p>
        </w:tc>
        <w:tc>
          <w:tcPr>
            <w:tcW w:w="517" w:type="dxa"/>
          </w:tcPr>
          <w:p w:rsidR="00BC13B6" w:rsidRPr="00D357FA" w:rsidRDefault="00BC13B6" w:rsidP="00855B3F">
            <w:pPr>
              <w:jc w:val="center"/>
            </w:pPr>
            <w:r>
              <w:t>70</w:t>
            </w:r>
          </w:p>
        </w:tc>
        <w:tc>
          <w:tcPr>
            <w:tcW w:w="617" w:type="dxa"/>
          </w:tcPr>
          <w:p w:rsidR="00BC13B6" w:rsidRPr="00D357FA" w:rsidRDefault="00BC13B6" w:rsidP="00855B3F">
            <w:pPr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65277</w:t>
            </w:r>
          </w:p>
        </w:tc>
        <w:tc>
          <w:tcPr>
            <w:tcW w:w="686" w:type="dxa"/>
          </w:tcPr>
          <w:p w:rsidR="00BC13B6" w:rsidRPr="00D357FA" w:rsidRDefault="00BC13B6" w:rsidP="00855B3F">
            <w:pPr>
              <w:jc w:val="center"/>
            </w:pPr>
            <w:r>
              <w:t>1833</w:t>
            </w:r>
          </w:p>
        </w:tc>
      </w:tr>
      <w:tr w:rsidR="00BC13B6" w:rsidRPr="00D357FA" w:rsidTr="00B75654">
        <w:tc>
          <w:tcPr>
            <w:tcW w:w="1242" w:type="dxa"/>
          </w:tcPr>
          <w:p w:rsidR="00BC13B6" w:rsidRPr="00D357FA" w:rsidRDefault="00BC13B6" w:rsidP="00855B3F">
            <w:pPr>
              <w:jc w:val="center"/>
            </w:pPr>
            <w:r w:rsidRPr="00D357FA">
              <w:t>прочие</w:t>
            </w:r>
          </w:p>
        </w:tc>
        <w:tc>
          <w:tcPr>
            <w:tcW w:w="851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90" w:type="dxa"/>
          </w:tcPr>
          <w:p w:rsidR="00BC13B6" w:rsidRPr="00D357FA" w:rsidRDefault="00BC13B6" w:rsidP="00855B3F">
            <w:pPr>
              <w:jc w:val="center"/>
            </w:pPr>
            <w:r>
              <w:t>25,5</w:t>
            </w:r>
          </w:p>
        </w:tc>
        <w:tc>
          <w:tcPr>
            <w:tcW w:w="573" w:type="dxa"/>
          </w:tcPr>
          <w:p w:rsidR="00BC13B6" w:rsidRPr="00D357FA" w:rsidRDefault="00BC13B6" w:rsidP="00855B3F">
            <w:pPr>
              <w:jc w:val="center"/>
            </w:pPr>
            <w:r>
              <w:t>25,5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24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72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710" w:type="dxa"/>
          </w:tcPr>
          <w:p w:rsidR="00BC13B6" w:rsidRPr="00D357FA" w:rsidRDefault="00BC13B6" w:rsidP="00855B3F">
            <w:pPr>
              <w:jc w:val="center"/>
            </w:pPr>
            <w:r>
              <w:t>25,5</w:t>
            </w:r>
          </w:p>
        </w:tc>
        <w:tc>
          <w:tcPr>
            <w:tcW w:w="589" w:type="dxa"/>
          </w:tcPr>
          <w:p w:rsidR="00BC13B6" w:rsidRPr="00D357FA" w:rsidRDefault="00BC13B6" w:rsidP="00855B3F">
            <w:pPr>
              <w:jc w:val="center"/>
            </w:pPr>
            <w:r>
              <w:t>25,5</w:t>
            </w:r>
          </w:p>
        </w:tc>
        <w:tc>
          <w:tcPr>
            <w:tcW w:w="683" w:type="dxa"/>
          </w:tcPr>
          <w:p w:rsidR="00BC13B6" w:rsidRPr="00D357FA" w:rsidRDefault="00BC13B6" w:rsidP="00855B3F">
            <w:pPr>
              <w:jc w:val="center"/>
            </w:pPr>
            <w:r>
              <w:t>24</w:t>
            </w:r>
          </w:p>
        </w:tc>
        <w:tc>
          <w:tcPr>
            <w:tcW w:w="51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1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</w:p>
        </w:tc>
        <w:tc>
          <w:tcPr>
            <w:tcW w:w="686" w:type="dxa"/>
          </w:tcPr>
          <w:p w:rsidR="00BC13B6" w:rsidRPr="00D357FA" w:rsidRDefault="00BC13B6" w:rsidP="00855B3F">
            <w:pPr>
              <w:jc w:val="center"/>
            </w:pPr>
          </w:p>
        </w:tc>
      </w:tr>
      <w:tr w:rsidR="00BC13B6" w:rsidRPr="00D357FA" w:rsidTr="00B75654">
        <w:tc>
          <w:tcPr>
            <w:tcW w:w="1242" w:type="dxa"/>
          </w:tcPr>
          <w:p w:rsidR="00BC13B6" w:rsidRPr="00D357FA" w:rsidRDefault="00BC13B6" w:rsidP="00855B3F">
            <w:pPr>
              <w:jc w:val="center"/>
            </w:pPr>
          </w:p>
          <w:p w:rsidR="00BC13B6" w:rsidRPr="00D357FA" w:rsidRDefault="00BC13B6" w:rsidP="00855B3F">
            <w:pPr>
              <w:jc w:val="center"/>
            </w:pPr>
            <w:r w:rsidRPr="00D357FA">
              <w:t>ИТОГО:</w:t>
            </w:r>
          </w:p>
        </w:tc>
        <w:tc>
          <w:tcPr>
            <w:tcW w:w="851" w:type="dxa"/>
          </w:tcPr>
          <w:p w:rsidR="00BC13B6" w:rsidRPr="00D357FA" w:rsidRDefault="00BC13B6" w:rsidP="00855B3F">
            <w:pPr>
              <w:jc w:val="center"/>
            </w:pPr>
            <w:r>
              <w:t>7</w:t>
            </w:r>
          </w:p>
        </w:tc>
        <w:tc>
          <w:tcPr>
            <w:tcW w:w="590" w:type="dxa"/>
          </w:tcPr>
          <w:p w:rsidR="00BC13B6" w:rsidRPr="00D357FA" w:rsidRDefault="00BC13B6" w:rsidP="00855B3F">
            <w:pPr>
              <w:jc w:val="center"/>
            </w:pPr>
            <w:r>
              <w:t>186,5</w:t>
            </w:r>
          </w:p>
        </w:tc>
        <w:tc>
          <w:tcPr>
            <w:tcW w:w="573" w:type="dxa"/>
          </w:tcPr>
          <w:p w:rsidR="00BC13B6" w:rsidRPr="00D357FA" w:rsidRDefault="00BC13B6" w:rsidP="00855B3F">
            <w:pPr>
              <w:jc w:val="center"/>
            </w:pPr>
            <w:r>
              <w:t>186,5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143</w:t>
            </w:r>
          </w:p>
        </w:tc>
        <w:tc>
          <w:tcPr>
            <w:tcW w:w="581" w:type="dxa"/>
          </w:tcPr>
          <w:p w:rsidR="00BC13B6" w:rsidRPr="00D357FA" w:rsidRDefault="00BC13B6" w:rsidP="00855B3F">
            <w:pPr>
              <w:jc w:val="center"/>
            </w:pPr>
            <w:r>
              <w:t>7</w:t>
            </w:r>
          </w:p>
        </w:tc>
        <w:tc>
          <w:tcPr>
            <w:tcW w:w="569" w:type="dxa"/>
          </w:tcPr>
          <w:p w:rsidR="00BC13B6" w:rsidRPr="00D357FA" w:rsidRDefault="00BC13B6" w:rsidP="00855B3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112</w:t>
            </w:r>
          </w:p>
        </w:tc>
        <w:tc>
          <w:tcPr>
            <w:tcW w:w="672" w:type="dxa"/>
          </w:tcPr>
          <w:p w:rsidR="00BC13B6" w:rsidRPr="00D357FA" w:rsidRDefault="00BC13B6" w:rsidP="00855B3F">
            <w:pPr>
              <w:jc w:val="center"/>
            </w:pPr>
            <w:r>
              <w:t>112</w:t>
            </w: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  <w:r>
              <w:t>72</w:t>
            </w:r>
          </w:p>
        </w:tc>
        <w:tc>
          <w:tcPr>
            <w:tcW w:w="568" w:type="dxa"/>
          </w:tcPr>
          <w:p w:rsidR="00BC13B6" w:rsidRPr="00D357FA" w:rsidRDefault="00BC13B6" w:rsidP="00855B3F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BC13B6" w:rsidRPr="00D357FA" w:rsidRDefault="00BC13B6" w:rsidP="00855B3F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BC13B6" w:rsidRPr="00D357FA" w:rsidRDefault="00BC13B6" w:rsidP="00855B3F">
            <w:pPr>
              <w:jc w:val="center"/>
            </w:pPr>
            <w:r>
              <w:t>65</w:t>
            </w:r>
          </w:p>
        </w:tc>
        <w:tc>
          <w:tcPr>
            <w:tcW w:w="589" w:type="dxa"/>
          </w:tcPr>
          <w:p w:rsidR="00BC13B6" w:rsidRPr="00D357FA" w:rsidRDefault="00BC13B6" w:rsidP="00855B3F">
            <w:pPr>
              <w:jc w:val="center"/>
            </w:pPr>
            <w:r>
              <w:t>65</w:t>
            </w:r>
          </w:p>
        </w:tc>
        <w:tc>
          <w:tcPr>
            <w:tcW w:w="683" w:type="dxa"/>
          </w:tcPr>
          <w:p w:rsidR="00BC13B6" w:rsidRPr="00D357FA" w:rsidRDefault="00BC13B6" w:rsidP="00855B3F">
            <w:pPr>
              <w:jc w:val="center"/>
            </w:pPr>
            <w:r>
              <w:t>61</w:t>
            </w:r>
          </w:p>
        </w:tc>
        <w:tc>
          <w:tcPr>
            <w:tcW w:w="517" w:type="dxa"/>
          </w:tcPr>
          <w:p w:rsidR="00BC13B6" w:rsidRPr="00D357FA" w:rsidRDefault="00BC13B6" w:rsidP="00855B3F">
            <w:pPr>
              <w:jc w:val="center"/>
            </w:pPr>
            <w:r>
              <w:t>1249</w:t>
            </w:r>
          </w:p>
        </w:tc>
        <w:tc>
          <w:tcPr>
            <w:tcW w:w="617" w:type="dxa"/>
          </w:tcPr>
          <w:p w:rsidR="00BC13B6" w:rsidRPr="00D357FA" w:rsidRDefault="00BC13B6" w:rsidP="00855B3F">
            <w:pPr>
              <w:jc w:val="center"/>
            </w:pPr>
            <w:r>
              <w:t>2597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952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8160</w:t>
            </w:r>
          </w:p>
        </w:tc>
        <w:tc>
          <w:tcPr>
            <w:tcW w:w="567" w:type="dxa"/>
          </w:tcPr>
          <w:p w:rsidR="00BC13B6" w:rsidRPr="00D357FA" w:rsidRDefault="00BC13B6" w:rsidP="00855B3F">
            <w:pPr>
              <w:jc w:val="center"/>
            </w:pPr>
            <w:r>
              <w:t>152107</w:t>
            </w:r>
          </w:p>
        </w:tc>
        <w:tc>
          <w:tcPr>
            <w:tcW w:w="686" w:type="dxa"/>
          </w:tcPr>
          <w:p w:rsidR="00BC13B6" w:rsidRPr="00D357FA" w:rsidRDefault="00BC13B6" w:rsidP="00855B3F">
            <w:pPr>
              <w:jc w:val="center"/>
            </w:pPr>
            <w:r>
              <w:t>2606</w:t>
            </w:r>
          </w:p>
        </w:tc>
      </w:tr>
    </w:tbl>
    <w:p w:rsidR="00BC13B6" w:rsidRPr="00D357FA" w:rsidRDefault="00BC13B6" w:rsidP="00855B3F">
      <w:pPr>
        <w:ind w:left="360"/>
        <w:jc w:val="both"/>
      </w:pPr>
    </w:p>
    <w:p w:rsidR="00BC13B6" w:rsidRPr="00D357FA" w:rsidRDefault="00BC13B6" w:rsidP="00855B3F">
      <w:pPr>
        <w:jc w:val="both"/>
      </w:pPr>
      <w:r w:rsidRPr="00D357FA"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BC13B6" w:rsidRPr="00D357FA" w:rsidRDefault="00BC13B6" w:rsidP="00855B3F">
      <w:pPr>
        <w:jc w:val="both"/>
      </w:pPr>
      <w:r w:rsidRPr="00D357FA"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</w:t>
      </w:r>
    </w:p>
    <w:p w:rsidR="00BC13B6" w:rsidRPr="00D357FA" w:rsidRDefault="00BC13B6" w:rsidP="00855B3F">
      <w:pPr>
        <w:jc w:val="both"/>
      </w:pPr>
      <w:r w:rsidRPr="00D357FA">
        <w:t xml:space="preserve">***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BC13B6" w:rsidRPr="00D357FA" w:rsidRDefault="00BC13B6" w:rsidP="00855B3F">
      <w:pPr>
        <w:jc w:val="both"/>
      </w:pPr>
    </w:p>
    <w:p w:rsidR="00BC13B6" w:rsidRPr="00D357FA" w:rsidRDefault="00BC13B6" w:rsidP="00855B3F">
      <w:pPr>
        <w:jc w:val="both"/>
      </w:pPr>
    </w:p>
    <w:p w:rsidR="00BC13B6" w:rsidRPr="00D357FA" w:rsidRDefault="00BC13B6" w:rsidP="00855B3F">
      <w:pPr>
        <w:jc w:val="both"/>
      </w:pPr>
    </w:p>
    <w:p w:rsidR="00BC13B6" w:rsidRPr="00D357FA" w:rsidRDefault="00BC13B6" w:rsidP="00855B3F">
      <w:pPr>
        <w:jc w:val="both"/>
      </w:pPr>
    </w:p>
    <w:p w:rsidR="00BC13B6" w:rsidRDefault="00BC13B6" w:rsidP="00855B3F">
      <w:pPr>
        <w:jc w:val="both"/>
        <w:rPr>
          <w:sz w:val="28"/>
          <w:szCs w:val="28"/>
        </w:rPr>
      </w:pPr>
      <w:r>
        <w:t>Директор                                                                                                                                                                              А.К. Бабин</w:t>
      </w: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Pr="00F0124D" w:rsidRDefault="00BC13B6" w:rsidP="00855B3F">
      <w:pPr>
        <w:jc w:val="both"/>
        <w:rPr>
          <w:sz w:val="20"/>
          <w:szCs w:val="20"/>
        </w:rPr>
      </w:pPr>
      <w:r w:rsidRPr="00F0124D">
        <w:rPr>
          <w:sz w:val="20"/>
          <w:szCs w:val="20"/>
        </w:rPr>
        <w:t xml:space="preserve">Алмазова Ирина Юрьевна </w:t>
      </w:r>
    </w:p>
    <w:p w:rsidR="00BC13B6" w:rsidRPr="00F0124D" w:rsidRDefault="00BC13B6" w:rsidP="00855B3F">
      <w:pPr>
        <w:jc w:val="both"/>
        <w:rPr>
          <w:sz w:val="20"/>
          <w:szCs w:val="20"/>
        </w:rPr>
      </w:pPr>
    </w:p>
    <w:p w:rsidR="00BC13B6" w:rsidRPr="00F0124D" w:rsidRDefault="00BC13B6" w:rsidP="00855B3F">
      <w:pPr>
        <w:jc w:val="both"/>
        <w:rPr>
          <w:sz w:val="20"/>
          <w:szCs w:val="20"/>
        </w:rPr>
      </w:pPr>
      <w:r w:rsidRPr="00F0124D">
        <w:rPr>
          <w:sz w:val="20"/>
          <w:szCs w:val="20"/>
        </w:rPr>
        <w:t>83513941393</w:t>
      </w:r>
    </w:p>
    <w:p w:rsidR="00BC13B6" w:rsidRDefault="00BC13B6" w:rsidP="00F0124D">
      <w:pPr>
        <w:jc w:val="center"/>
      </w:pPr>
    </w:p>
    <w:p w:rsidR="00BC13B6" w:rsidRDefault="00BC13B6" w:rsidP="00F0124D">
      <w:pPr>
        <w:jc w:val="center"/>
      </w:pPr>
    </w:p>
    <w:p w:rsidR="00BC13B6" w:rsidRDefault="00BC13B6" w:rsidP="00F0124D">
      <w:pPr>
        <w:ind w:left="360"/>
        <w:jc w:val="center"/>
      </w:pPr>
    </w:p>
    <w:p w:rsidR="00BC13B6" w:rsidRPr="00855B3F" w:rsidRDefault="00BC13B6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BC13B6" w:rsidRPr="00D820C0" w:rsidRDefault="00BC13B6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563"/>
        <w:gridCol w:w="561"/>
        <w:gridCol w:w="564"/>
        <w:gridCol w:w="742"/>
        <w:gridCol w:w="564"/>
        <w:gridCol w:w="712"/>
        <w:gridCol w:w="566"/>
        <w:gridCol w:w="710"/>
        <w:gridCol w:w="568"/>
        <w:gridCol w:w="707"/>
        <w:gridCol w:w="572"/>
        <w:gridCol w:w="704"/>
        <w:gridCol w:w="569"/>
        <w:gridCol w:w="707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BC13B6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13B6" w:rsidRPr="00D820C0" w:rsidRDefault="00BC13B6" w:rsidP="00855B3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BC13B6" w:rsidRPr="00D820C0" w:rsidRDefault="00BC13B6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13B6" w:rsidRPr="00D820C0" w:rsidRDefault="00BC13B6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BC13B6" w:rsidRPr="00D820C0" w:rsidRDefault="00BC13B6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BC13B6" w:rsidRPr="00D820C0" w:rsidTr="00855B3F"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BC13B6" w:rsidRPr="00D820C0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BC13B6" w:rsidRPr="00D820C0" w:rsidTr="00855B3F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BC13B6" w:rsidRPr="00D820C0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)  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445BC4" w:rsidRDefault="00BC13B6" w:rsidP="00855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BC13B6" w:rsidRPr="00AA4188" w:rsidRDefault="00BC13B6" w:rsidP="00855B3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445BC4" w:rsidRDefault="00BC13B6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623CA5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</w:tr>
      <w:tr w:rsidR="00BC13B6" w:rsidRPr="00D820C0" w:rsidTr="00855B3F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D820C0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FC3DAE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BC13B6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C13B6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C13B6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8616C2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BC13B6" w:rsidRPr="00D820C0" w:rsidTr="00855B3F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</w:t>
            </w:r>
          </w:p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D820C0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3B6" w:rsidRDefault="00BC13B6" w:rsidP="00855B3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C13B6" w:rsidRPr="00855B3F" w:rsidRDefault="00BC13B6" w:rsidP="00855B3F">
      <w:pPr>
        <w:jc w:val="both"/>
      </w:pPr>
      <w:r w:rsidRPr="00855B3F">
        <w:t>Количество автомобилей в службе «Социальное такси»  -  _______.</w:t>
      </w:r>
    </w:p>
    <w:p w:rsidR="00BC13B6" w:rsidRPr="00855B3F" w:rsidRDefault="00BC13B6" w:rsidP="00855B3F">
      <w:pPr>
        <w:jc w:val="both"/>
      </w:pPr>
    </w:p>
    <w:p w:rsidR="00BC13B6" w:rsidRPr="00855B3F" w:rsidRDefault="00BC13B6" w:rsidP="00855B3F">
      <w:r w:rsidRPr="00855B3F">
        <w:t>Количество автомобилей в  «Мобильной социальной службе»  -  _________</w:t>
      </w:r>
      <w:r>
        <w:t>1</w:t>
      </w:r>
      <w:r w:rsidRPr="00855B3F">
        <w:t>.</w:t>
      </w:r>
    </w:p>
    <w:p w:rsidR="00BC13B6" w:rsidRPr="00855B3F" w:rsidRDefault="00BC13B6" w:rsidP="00855B3F"/>
    <w:p w:rsidR="00BC13B6" w:rsidRDefault="00BC13B6" w:rsidP="00855B3F">
      <w:pPr>
        <w:jc w:val="both"/>
        <w:rPr>
          <w:b/>
          <w:i/>
        </w:rPr>
      </w:pPr>
    </w:p>
    <w:p w:rsidR="00BC13B6" w:rsidRDefault="00BC13B6" w:rsidP="00855B3F">
      <w:pPr>
        <w:jc w:val="both"/>
        <w:rPr>
          <w:b/>
          <w:i/>
        </w:rPr>
      </w:pPr>
    </w:p>
    <w:p w:rsidR="00BC13B6" w:rsidRDefault="00BC13B6" w:rsidP="00855B3F">
      <w:pPr>
        <w:jc w:val="both"/>
        <w:rPr>
          <w:b/>
          <w:i/>
        </w:rPr>
      </w:pPr>
    </w:p>
    <w:p w:rsidR="00BC13B6" w:rsidRPr="00855B3F" w:rsidRDefault="00BC13B6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BC13B6" w:rsidRPr="00855B3F" w:rsidRDefault="00BC13B6" w:rsidP="00855B3F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BC13B6" w:rsidRDefault="00BC13B6" w:rsidP="00855B3F">
      <w:pPr>
        <w:autoSpaceDE w:val="0"/>
        <w:jc w:val="center"/>
      </w:pPr>
    </w:p>
    <w:p w:rsidR="00BC13B6" w:rsidRPr="00855B3F" w:rsidRDefault="00BC13B6" w:rsidP="00855B3F">
      <w:pPr>
        <w:autoSpaceDE w:val="0"/>
        <w:jc w:val="center"/>
      </w:pPr>
      <w:r w:rsidRPr="00855B3F">
        <w:t>Предоставление срочных социальных услуг в соответствии с муниципальными программами (при наличии)</w:t>
      </w:r>
    </w:p>
    <w:p w:rsidR="00BC13B6" w:rsidRPr="00855B3F" w:rsidRDefault="00BC13B6" w:rsidP="00855B3F">
      <w:pPr>
        <w:autoSpaceDE w:val="0"/>
        <w:jc w:val="both"/>
      </w:pPr>
    </w:p>
    <w:p w:rsidR="00BC13B6" w:rsidRPr="00855B3F" w:rsidRDefault="00BC13B6" w:rsidP="00855B3F">
      <w:pPr>
        <w:jc w:val="right"/>
      </w:pPr>
      <w:r w:rsidRPr="00855B3F">
        <w:t>Форма № 2</w:t>
      </w:r>
    </w:p>
    <w:p w:rsidR="00BC13B6" w:rsidRPr="00855B3F" w:rsidRDefault="00BC13B6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7"/>
        <w:gridCol w:w="5117"/>
        <w:gridCol w:w="5118"/>
      </w:tblGrid>
      <w:tr w:rsidR="00BC13B6" w:rsidRPr="00855B3F" w:rsidTr="00855B3F">
        <w:tc>
          <w:tcPr>
            <w:tcW w:w="5117" w:type="dxa"/>
          </w:tcPr>
          <w:p w:rsidR="00BC13B6" w:rsidRPr="00855B3F" w:rsidRDefault="00BC13B6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BC13B6" w:rsidRPr="00855B3F" w:rsidRDefault="00BC13B6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BC13B6" w:rsidRPr="00855B3F" w:rsidRDefault="00BC13B6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5118" w:type="dxa"/>
          </w:tcPr>
          <w:p w:rsidR="00BC13B6" w:rsidRPr="00855B3F" w:rsidRDefault="00BC13B6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BC13B6" w:rsidRPr="00855B3F" w:rsidTr="003466E6">
        <w:trPr>
          <w:trHeight w:val="535"/>
        </w:trPr>
        <w:tc>
          <w:tcPr>
            <w:tcW w:w="5117" w:type="dxa"/>
          </w:tcPr>
          <w:p w:rsidR="00BC13B6" w:rsidRPr="00855B3F" w:rsidRDefault="00BC13B6" w:rsidP="00855B3F">
            <w:pPr>
              <w:autoSpaceDE w:val="0"/>
              <w:jc w:val="center"/>
            </w:pPr>
            <w:r>
              <w:t>Продуктовые наборы</w:t>
            </w:r>
          </w:p>
          <w:p w:rsidR="00BC13B6" w:rsidRPr="00855B3F" w:rsidRDefault="00BC13B6" w:rsidP="00855B3F">
            <w:pPr>
              <w:autoSpaceDE w:val="0"/>
              <w:jc w:val="center"/>
            </w:pPr>
          </w:p>
          <w:p w:rsidR="00BC13B6" w:rsidRPr="00855B3F" w:rsidRDefault="00BC13B6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BC13B6" w:rsidRPr="00855B3F" w:rsidRDefault="00BC13B6" w:rsidP="00855B3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5118" w:type="dxa"/>
          </w:tcPr>
          <w:p w:rsidR="00BC13B6" w:rsidRPr="00855B3F" w:rsidRDefault="00BC13B6" w:rsidP="00855B3F">
            <w:pPr>
              <w:autoSpaceDE w:val="0"/>
              <w:jc w:val="center"/>
            </w:pPr>
            <w:r>
              <w:t>65 000,00</w:t>
            </w:r>
          </w:p>
        </w:tc>
      </w:tr>
      <w:tr w:rsidR="00BC13B6" w:rsidRPr="00855B3F" w:rsidTr="00855B3F">
        <w:tc>
          <w:tcPr>
            <w:tcW w:w="5117" w:type="dxa"/>
          </w:tcPr>
          <w:p w:rsidR="00BC13B6" w:rsidRDefault="00BC13B6" w:rsidP="00855B3F">
            <w:pPr>
              <w:autoSpaceDE w:val="0"/>
              <w:jc w:val="center"/>
            </w:pPr>
            <w:r>
              <w:t>Санитарно-гигиенические наборы</w:t>
            </w:r>
          </w:p>
          <w:p w:rsidR="00BC13B6" w:rsidRDefault="00BC13B6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BC13B6" w:rsidRPr="00855B3F" w:rsidRDefault="00BC13B6" w:rsidP="00855B3F">
            <w:pPr>
              <w:autoSpaceDE w:val="0"/>
              <w:jc w:val="center"/>
            </w:pPr>
            <w:r>
              <w:t>65</w:t>
            </w:r>
          </w:p>
        </w:tc>
        <w:tc>
          <w:tcPr>
            <w:tcW w:w="5118" w:type="dxa"/>
          </w:tcPr>
          <w:p w:rsidR="00BC13B6" w:rsidRPr="00855B3F" w:rsidRDefault="00BC13B6" w:rsidP="00855B3F">
            <w:pPr>
              <w:autoSpaceDE w:val="0"/>
              <w:jc w:val="center"/>
            </w:pPr>
            <w:r>
              <w:t>23 300,00</w:t>
            </w:r>
          </w:p>
        </w:tc>
      </w:tr>
      <w:tr w:rsidR="00BC13B6" w:rsidRPr="00855B3F" w:rsidTr="00855B3F">
        <w:tc>
          <w:tcPr>
            <w:tcW w:w="5117" w:type="dxa"/>
          </w:tcPr>
          <w:p w:rsidR="00BC13B6" w:rsidRDefault="00BC13B6" w:rsidP="00855B3F">
            <w:pPr>
              <w:autoSpaceDE w:val="0"/>
              <w:jc w:val="center"/>
            </w:pPr>
            <w:r>
              <w:t xml:space="preserve">ИТОГО </w:t>
            </w:r>
          </w:p>
        </w:tc>
        <w:tc>
          <w:tcPr>
            <w:tcW w:w="5117" w:type="dxa"/>
          </w:tcPr>
          <w:p w:rsidR="00BC13B6" w:rsidRDefault="00BC13B6" w:rsidP="00855B3F">
            <w:pPr>
              <w:autoSpaceDE w:val="0"/>
              <w:jc w:val="center"/>
            </w:pPr>
            <w:r>
              <w:t>165</w:t>
            </w:r>
          </w:p>
        </w:tc>
        <w:tc>
          <w:tcPr>
            <w:tcW w:w="5118" w:type="dxa"/>
          </w:tcPr>
          <w:p w:rsidR="00BC13B6" w:rsidRDefault="00BC13B6" w:rsidP="00855B3F">
            <w:pPr>
              <w:autoSpaceDE w:val="0"/>
              <w:jc w:val="center"/>
            </w:pPr>
            <w:r>
              <w:t>88 300,00</w:t>
            </w:r>
          </w:p>
        </w:tc>
      </w:tr>
    </w:tbl>
    <w:p w:rsidR="00BC13B6" w:rsidRPr="00855B3F" w:rsidRDefault="00BC13B6" w:rsidP="00855B3F">
      <w:pPr>
        <w:jc w:val="right"/>
      </w:pPr>
    </w:p>
    <w:p w:rsidR="00BC13B6" w:rsidRPr="00855B3F" w:rsidRDefault="00BC13B6" w:rsidP="00855B3F">
      <w:pPr>
        <w:jc w:val="right"/>
        <w:sectPr w:rsidR="00BC13B6" w:rsidRPr="00855B3F" w:rsidSect="00855B3F">
          <w:headerReference w:type="default" r:id="rId7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BC13B6" w:rsidRPr="00F248F6" w:rsidRDefault="00BC13B6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BC13B6" w:rsidRPr="009873D8" w:rsidRDefault="00BC13B6" w:rsidP="00855B3F">
      <w:pPr>
        <w:rPr>
          <w:sz w:val="28"/>
          <w:szCs w:val="28"/>
        </w:rPr>
      </w:pPr>
    </w:p>
    <w:p w:rsidR="00BC13B6" w:rsidRPr="00855B3F" w:rsidRDefault="00BC13B6" w:rsidP="00855B3F">
      <w:pPr>
        <w:jc w:val="center"/>
      </w:pPr>
      <w:r w:rsidRPr="00855B3F">
        <w:t>Информация о предоставлении услуги</w:t>
      </w:r>
    </w:p>
    <w:p w:rsidR="00BC13B6" w:rsidRPr="00855B3F" w:rsidRDefault="00BC13B6" w:rsidP="00855B3F">
      <w:pPr>
        <w:jc w:val="center"/>
      </w:pPr>
      <w:r w:rsidRPr="00855B3F">
        <w:t>«Тревожная кнопка»</w:t>
      </w:r>
    </w:p>
    <w:p w:rsidR="00BC13B6" w:rsidRPr="00855B3F" w:rsidRDefault="00BC13B6" w:rsidP="00855B3F">
      <w:pPr>
        <w:jc w:val="center"/>
      </w:pPr>
    </w:p>
    <w:p w:rsidR="00BC13B6" w:rsidRPr="00855B3F" w:rsidRDefault="00BC13B6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662"/>
        <w:gridCol w:w="2126"/>
      </w:tblGrid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 w:rsidRPr="00855B3F">
              <w:t>Количество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22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-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-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22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22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BC13B6" w:rsidRDefault="00BC13B6" w:rsidP="00855B3F">
            <w:pPr>
              <w:jc w:val="center"/>
            </w:pPr>
            <w:r>
              <w:t>15</w:t>
            </w:r>
          </w:p>
          <w:p w:rsidR="00BC13B6" w:rsidRPr="00855B3F" w:rsidRDefault="00BC13B6" w:rsidP="00855B3F">
            <w:pPr>
              <w:jc w:val="center"/>
            </w:pP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7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-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-</w:t>
            </w:r>
          </w:p>
        </w:tc>
      </w:tr>
      <w:tr w:rsidR="00BC13B6" w:rsidRPr="00855B3F" w:rsidTr="00855B3F">
        <w:tc>
          <w:tcPr>
            <w:tcW w:w="959" w:type="dxa"/>
          </w:tcPr>
          <w:p w:rsidR="00BC13B6" w:rsidRPr="00855B3F" w:rsidRDefault="00BC13B6" w:rsidP="00855B3F">
            <w:pPr>
              <w:jc w:val="center"/>
            </w:pPr>
          </w:p>
        </w:tc>
        <w:tc>
          <w:tcPr>
            <w:tcW w:w="6662" w:type="dxa"/>
          </w:tcPr>
          <w:p w:rsidR="00BC13B6" w:rsidRPr="00855B3F" w:rsidRDefault="00BC13B6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BC13B6" w:rsidRPr="00855B3F" w:rsidRDefault="00BC13B6" w:rsidP="00855B3F">
            <w:pPr>
              <w:jc w:val="center"/>
            </w:pPr>
            <w:r>
              <w:t>-</w:t>
            </w:r>
          </w:p>
        </w:tc>
      </w:tr>
    </w:tbl>
    <w:p w:rsidR="00BC13B6" w:rsidRPr="00855B3F" w:rsidRDefault="00BC13B6" w:rsidP="00855B3F">
      <w:pPr>
        <w:jc w:val="center"/>
        <w:rPr>
          <w:color w:val="FF0000"/>
        </w:rPr>
      </w:pPr>
    </w:p>
    <w:p w:rsidR="00BC13B6" w:rsidRPr="00855B3F" w:rsidRDefault="00BC13B6" w:rsidP="00855B3F">
      <w:pPr>
        <w:jc w:val="center"/>
        <w:rPr>
          <w:color w:val="FF0000"/>
        </w:rPr>
      </w:pPr>
    </w:p>
    <w:p w:rsidR="00BC13B6" w:rsidRPr="009873D8" w:rsidRDefault="00BC13B6" w:rsidP="00855B3F">
      <w:pPr>
        <w:jc w:val="center"/>
        <w:rPr>
          <w:sz w:val="28"/>
          <w:szCs w:val="28"/>
        </w:rPr>
      </w:pPr>
    </w:p>
    <w:p w:rsidR="00BC13B6" w:rsidRPr="009873D8" w:rsidRDefault="00BC13B6" w:rsidP="00855B3F">
      <w:pPr>
        <w:jc w:val="center"/>
        <w:rPr>
          <w:sz w:val="28"/>
          <w:szCs w:val="28"/>
        </w:rPr>
      </w:pPr>
    </w:p>
    <w:p w:rsidR="00BC13B6" w:rsidRPr="009873D8" w:rsidRDefault="00BC13B6" w:rsidP="00855B3F">
      <w:pPr>
        <w:jc w:val="center"/>
        <w:rPr>
          <w:sz w:val="28"/>
          <w:szCs w:val="28"/>
        </w:rPr>
      </w:pPr>
    </w:p>
    <w:p w:rsidR="00BC13B6" w:rsidRPr="009873D8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Pr="00955178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Pr="00F248F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Pr="00855B3F" w:rsidRDefault="00BC13B6" w:rsidP="00855B3F">
      <w:pPr>
        <w:numPr>
          <w:ilvl w:val="0"/>
          <w:numId w:val="3"/>
        </w:numPr>
        <w:jc w:val="center"/>
      </w:pPr>
      <w:r w:rsidRPr="00855B3F">
        <w:t>Предоставление социальных услуг в форме</w:t>
      </w:r>
    </w:p>
    <w:p w:rsidR="00BC13B6" w:rsidRPr="00746A8B" w:rsidRDefault="00BC13B6" w:rsidP="00746A8B">
      <w:pPr>
        <w:jc w:val="center"/>
      </w:pPr>
      <w:r w:rsidRPr="00855B3F">
        <w:t xml:space="preserve"> социального обслуживания на дому</w:t>
      </w:r>
    </w:p>
    <w:p w:rsidR="00BC13B6" w:rsidRDefault="00BC13B6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BC13B6" w:rsidRPr="00746A8B" w:rsidRDefault="00BC13B6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BC13B6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BC13B6" w:rsidRPr="00746A8B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BC13B6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794</w:t>
            </w:r>
          </w:p>
        </w:tc>
      </w:tr>
      <w:tr w:rsidR="00BC13B6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926</w:t>
            </w:r>
          </w:p>
        </w:tc>
      </w:tr>
      <w:tr w:rsidR="00BC13B6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924</w:t>
            </w:r>
          </w:p>
        </w:tc>
      </w:tr>
      <w:tr w:rsidR="00BC13B6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1039</w:t>
            </w:r>
          </w:p>
        </w:tc>
      </w:tr>
      <w:tr w:rsidR="00BC13B6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BC13B6" w:rsidRPr="00746A8B" w:rsidRDefault="00BC13B6" w:rsidP="002A6693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both"/>
            </w:pPr>
            <w:r>
              <w:t>111</w:t>
            </w:r>
          </w:p>
        </w:tc>
      </w:tr>
      <w:tr w:rsidR="00BC13B6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BC13B6" w:rsidRPr="00746A8B" w:rsidRDefault="00BC13B6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BC13B6" w:rsidRPr="00746A8B" w:rsidRDefault="00BC13B6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BC13B6" w:rsidRPr="00746A8B" w:rsidRDefault="00BC13B6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both"/>
            </w:pPr>
          </w:p>
          <w:p w:rsidR="00BC13B6" w:rsidRPr="00746A8B" w:rsidRDefault="00BC13B6" w:rsidP="00855B3F">
            <w:pPr>
              <w:snapToGrid w:val="0"/>
              <w:jc w:val="both"/>
            </w:pPr>
            <w:r>
              <w:t>113</w:t>
            </w:r>
          </w:p>
          <w:p w:rsidR="00BC13B6" w:rsidRDefault="00BC13B6" w:rsidP="00855B3F">
            <w:pPr>
              <w:snapToGrid w:val="0"/>
              <w:jc w:val="both"/>
            </w:pPr>
          </w:p>
          <w:p w:rsidR="00BC13B6" w:rsidRDefault="00BC13B6" w:rsidP="00855B3F">
            <w:pPr>
              <w:snapToGrid w:val="0"/>
              <w:jc w:val="both"/>
            </w:pPr>
            <w:r>
              <w:t>65</w:t>
            </w:r>
          </w:p>
          <w:p w:rsidR="00BC13B6" w:rsidRPr="00746A8B" w:rsidRDefault="00BC13B6" w:rsidP="00855B3F">
            <w:pPr>
              <w:snapToGrid w:val="0"/>
              <w:jc w:val="both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both"/>
            </w:pPr>
          </w:p>
          <w:p w:rsidR="00BC13B6" w:rsidRDefault="00BC13B6" w:rsidP="00855B3F">
            <w:pPr>
              <w:snapToGrid w:val="0"/>
              <w:jc w:val="both"/>
            </w:pPr>
            <w:r>
              <w:t>113</w:t>
            </w:r>
          </w:p>
          <w:p w:rsidR="00BC13B6" w:rsidRDefault="00BC13B6" w:rsidP="00855B3F">
            <w:pPr>
              <w:snapToGrid w:val="0"/>
              <w:jc w:val="both"/>
            </w:pPr>
          </w:p>
          <w:p w:rsidR="00BC13B6" w:rsidRDefault="00BC13B6" w:rsidP="00855B3F">
            <w:pPr>
              <w:snapToGrid w:val="0"/>
              <w:jc w:val="both"/>
            </w:pPr>
            <w:r>
              <w:t>65</w:t>
            </w:r>
          </w:p>
          <w:p w:rsidR="00BC13B6" w:rsidRPr="00746A8B" w:rsidRDefault="00BC13B6" w:rsidP="00855B3F">
            <w:pPr>
              <w:snapToGrid w:val="0"/>
              <w:jc w:val="both"/>
            </w:pPr>
            <w:r>
              <w:t>48</w:t>
            </w:r>
          </w:p>
        </w:tc>
      </w:tr>
      <w:tr w:rsidR="00BC13B6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746A8B">
            <w:pPr>
              <w:pStyle w:val="Heading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both"/>
            </w:pPr>
            <w:r>
              <w:t>0</w:t>
            </w:r>
          </w:p>
        </w:tc>
      </w:tr>
    </w:tbl>
    <w:p w:rsidR="00BC13B6" w:rsidRPr="00214EBA" w:rsidRDefault="00BC13B6" w:rsidP="00855B3F">
      <w:pPr>
        <w:jc w:val="both"/>
        <w:rPr>
          <w:sz w:val="26"/>
          <w:szCs w:val="26"/>
        </w:rPr>
      </w:pPr>
    </w:p>
    <w:p w:rsidR="00BC13B6" w:rsidRDefault="00BC13B6" w:rsidP="00855B3F">
      <w:pPr>
        <w:rPr>
          <w:sz w:val="26"/>
          <w:szCs w:val="26"/>
        </w:rPr>
      </w:pPr>
    </w:p>
    <w:p w:rsidR="00BC13B6" w:rsidRDefault="00BC13B6" w:rsidP="00855B3F">
      <w:pPr>
        <w:rPr>
          <w:sz w:val="26"/>
          <w:szCs w:val="26"/>
        </w:rPr>
      </w:pPr>
    </w:p>
    <w:p w:rsidR="00BC13B6" w:rsidRDefault="00BC13B6" w:rsidP="00855B3F">
      <w:pPr>
        <w:rPr>
          <w:sz w:val="26"/>
          <w:szCs w:val="26"/>
        </w:rPr>
      </w:pPr>
    </w:p>
    <w:p w:rsidR="00BC13B6" w:rsidRPr="00A50318" w:rsidRDefault="00BC13B6" w:rsidP="00855B3F">
      <w:pPr>
        <w:rPr>
          <w:sz w:val="26"/>
          <w:szCs w:val="26"/>
        </w:rPr>
      </w:pPr>
    </w:p>
    <w:p w:rsidR="00BC13B6" w:rsidRDefault="00BC13B6" w:rsidP="00855B3F">
      <w:pPr>
        <w:jc w:val="center"/>
      </w:pPr>
      <w:r w:rsidRPr="00746A8B">
        <w:t>Обстоятельства, при которых гражданину предоставляются социальные услуги в форме социального обслуживания на дому</w:t>
      </w:r>
    </w:p>
    <w:p w:rsidR="00BC13B6" w:rsidRPr="00746A8B" w:rsidRDefault="00BC13B6" w:rsidP="00855B3F">
      <w:pPr>
        <w:jc w:val="center"/>
      </w:pPr>
    </w:p>
    <w:p w:rsidR="00BC13B6" w:rsidRDefault="00BC13B6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p w:rsidR="00BC13B6" w:rsidRPr="00A50318" w:rsidRDefault="00BC13B6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BC13B6" w:rsidRPr="00746A8B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t xml:space="preserve">Количество граждан, </w:t>
            </w:r>
          </w:p>
          <w:p w:rsidR="00BC13B6" w:rsidRPr="00746A8B" w:rsidRDefault="00BC13B6" w:rsidP="00855B3F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</w:p>
          <w:p w:rsidR="00BC13B6" w:rsidRPr="00746A8B" w:rsidRDefault="00BC13B6" w:rsidP="00855B3F">
            <w:pPr>
              <w:jc w:val="center"/>
            </w:pPr>
            <w:r w:rsidRPr="00746A8B">
              <w:t>(человек)</w:t>
            </w:r>
          </w:p>
        </w:tc>
      </w:tr>
      <w:tr w:rsidR="00BC13B6" w:rsidRPr="00746A8B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BC13B6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pStyle w:val="Heading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1038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</w:tr>
      <w:tr w:rsidR="00BC13B6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</w:tr>
      <w:tr w:rsidR="00BC13B6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746A8B">
            <w:r w:rsidRPr="00746A8B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1039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</w:tr>
    </w:tbl>
    <w:p w:rsidR="00BC13B6" w:rsidRDefault="00BC13B6" w:rsidP="00855B3F">
      <w:pPr>
        <w:autoSpaceDE w:val="0"/>
        <w:jc w:val="both"/>
        <w:rPr>
          <w:color w:val="000000"/>
        </w:rPr>
      </w:pPr>
    </w:p>
    <w:p w:rsidR="00BC13B6" w:rsidRPr="00746A8B" w:rsidRDefault="00BC13B6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BC13B6" w:rsidRDefault="00BC13B6" w:rsidP="00855B3F">
      <w:pPr>
        <w:rPr>
          <w:sz w:val="26"/>
          <w:szCs w:val="26"/>
        </w:rPr>
      </w:pPr>
    </w:p>
    <w:p w:rsidR="00BC13B6" w:rsidRPr="00746A8B" w:rsidRDefault="00BC13B6" w:rsidP="00746A8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BC13B6" w:rsidRPr="00746A8B" w:rsidRDefault="00BC13B6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C13B6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Количество</w:t>
            </w:r>
          </w:p>
          <w:p w:rsidR="00BC13B6" w:rsidRDefault="00BC13B6" w:rsidP="00855B3F">
            <w:pPr>
              <w:jc w:val="center"/>
            </w:pPr>
            <w:r>
              <w:t xml:space="preserve"> услуг</w:t>
            </w:r>
          </w:p>
        </w:tc>
      </w:tr>
      <w:tr w:rsidR="00BC13B6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Факт*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</w:p>
        </w:tc>
      </w:tr>
      <w:tr w:rsidR="00BC13B6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  <w:p w:rsidR="00BC13B6" w:rsidRPr="00746A8B" w:rsidRDefault="00BC13B6" w:rsidP="00855B3F">
            <w:pPr>
              <w:snapToGrid w:val="0"/>
              <w:jc w:val="center"/>
            </w:pPr>
            <w:r>
              <w:t>60209</w:t>
            </w:r>
          </w:p>
        </w:tc>
      </w:tr>
      <w:tr w:rsidR="00BC13B6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  <w:p w:rsidR="00BC13B6" w:rsidRPr="00746A8B" w:rsidRDefault="00BC13B6" w:rsidP="00855B3F">
            <w:pPr>
              <w:snapToGrid w:val="0"/>
              <w:jc w:val="center"/>
            </w:pPr>
            <w:r>
              <w:t>11831</w:t>
            </w:r>
          </w:p>
        </w:tc>
      </w:tr>
      <w:tr w:rsidR="00BC13B6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  <w:p w:rsidR="00BC13B6" w:rsidRPr="00746A8B" w:rsidRDefault="00BC13B6" w:rsidP="00855B3F">
            <w:pPr>
              <w:snapToGrid w:val="0"/>
              <w:jc w:val="center"/>
            </w:pPr>
          </w:p>
        </w:tc>
      </w:tr>
      <w:tr w:rsidR="00BC13B6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1909</w:t>
            </w:r>
          </w:p>
        </w:tc>
      </w:tr>
      <w:tr w:rsidR="00BC13B6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13</w:t>
            </w:r>
          </w:p>
        </w:tc>
      </w:tr>
      <w:tr w:rsidR="00BC13B6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746A8B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 w:rsidRPr="00746A8B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73962</w:t>
            </w:r>
          </w:p>
        </w:tc>
      </w:tr>
    </w:tbl>
    <w:p w:rsidR="00BC13B6" w:rsidRDefault="00BC13B6" w:rsidP="00855B3F">
      <w:pPr>
        <w:rPr>
          <w:sz w:val="28"/>
          <w:szCs w:val="28"/>
        </w:rPr>
      </w:pPr>
    </w:p>
    <w:p w:rsidR="00BC13B6" w:rsidRPr="00746A8B" w:rsidRDefault="00BC13B6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>
        <w:rPr>
          <w:b/>
        </w:rPr>
        <w:t>у</w:t>
      </w:r>
    </w:p>
    <w:p w:rsidR="00BC13B6" w:rsidRPr="00746A8B" w:rsidRDefault="00BC13B6" w:rsidP="00855B3F">
      <w:pPr>
        <w:numPr>
          <w:ilvl w:val="0"/>
          <w:numId w:val="3"/>
        </w:numPr>
        <w:jc w:val="center"/>
      </w:pPr>
      <w:r w:rsidRPr="00746A8B"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BC13B6" w:rsidRDefault="00BC13B6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</w:t>
      </w:r>
    </w:p>
    <w:p w:rsidR="00BC13B6" w:rsidRPr="009873D8" w:rsidRDefault="00BC13B6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1"/>
        <w:gridCol w:w="1276"/>
      </w:tblGrid>
      <w:tr w:rsidR="00BC13B6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Плановая мощность отделения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BC13B6" w:rsidRPr="00746A8B" w:rsidRDefault="00BC13B6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BC13B6" w:rsidRPr="00746A8B" w:rsidTr="00964005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BC13B6" w:rsidRPr="00746A8B" w:rsidTr="00240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 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3B6" w:rsidRDefault="00BC13B6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BC13B6" w:rsidRPr="00746A8B" w:rsidRDefault="00BC13B6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Default="00BC13B6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BC13B6" w:rsidRPr="00746A8B" w:rsidRDefault="00BC13B6" w:rsidP="00964005">
            <w:pPr>
              <w:snapToGrid w:val="0"/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</w:p>
        </w:tc>
      </w:tr>
      <w:tr w:rsidR="00BC13B6" w:rsidRPr="00746A8B" w:rsidTr="00964005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</w:p>
          <w:p w:rsidR="00BC13B6" w:rsidRDefault="00BC13B6" w:rsidP="00855B3F">
            <w:pPr>
              <w:snapToGrid w:val="0"/>
              <w:jc w:val="center"/>
            </w:pPr>
            <w:r>
              <w:t>-</w:t>
            </w:r>
          </w:p>
          <w:p w:rsidR="00BC13B6" w:rsidRPr="00746A8B" w:rsidRDefault="00BC13B6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964005">
            <w:pPr>
              <w:snapToGrid w:val="0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746A8B" w:rsidRDefault="00BC13B6" w:rsidP="00855B3F">
            <w:pPr>
              <w:snapToGrid w:val="0"/>
              <w:jc w:val="center"/>
            </w:pPr>
            <w:r>
              <w:t>16</w:t>
            </w:r>
          </w:p>
        </w:tc>
      </w:tr>
    </w:tbl>
    <w:p w:rsidR="00BC13B6" w:rsidRDefault="00BC13B6" w:rsidP="00855B3F">
      <w:pPr>
        <w:jc w:val="center"/>
      </w:pPr>
    </w:p>
    <w:p w:rsidR="00BC13B6" w:rsidRDefault="00BC13B6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BC13B6" w:rsidRDefault="00BC13B6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BC13B6" w:rsidRPr="007C76D5" w:rsidRDefault="00BC13B6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BC13B6" w:rsidTr="00855B3F">
        <w:tc>
          <w:tcPr>
            <w:tcW w:w="4926" w:type="dxa"/>
          </w:tcPr>
          <w:p w:rsidR="00BC13B6" w:rsidRDefault="00BC13B6" w:rsidP="00855B3F">
            <w:pPr>
              <w:jc w:val="center"/>
            </w:pPr>
            <w:r>
              <w:t>Категория</w:t>
            </w:r>
          </w:p>
          <w:p w:rsidR="00BC13B6" w:rsidRDefault="00BC13B6" w:rsidP="00855B3F">
            <w:pPr>
              <w:jc w:val="center"/>
            </w:pPr>
          </w:p>
        </w:tc>
        <w:tc>
          <w:tcPr>
            <w:tcW w:w="4927" w:type="dxa"/>
          </w:tcPr>
          <w:p w:rsidR="00BC13B6" w:rsidRDefault="00BC13B6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BC13B6" w:rsidTr="00855B3F">
        <w:tc>
          <w:tcPr>
            <w:tcW w:w="4926" w:type="dxa"/>
          </w:tcPr>
          <w:p w:rsidR="00BC13B6" w:rsidRDefault="00BC13B6" w:rsidP="00855B3F">
            <w:r>
              <w:t>несовершеннолетние дети</w:t>
            </w:r>
          </w:p>
          <w:p w:rsidR="00BC13B6" w:rsidRDefault="00BC13B6" w:rsidP="00855B3F"/>
        </w:tc>
        <w:tc>
          <w:tcPr>
            <w:tcW w:w="4927" w:type="dxa"/>
          </w:tcPr>
          <w:p w:rsidR="00BC13B6" w:rsidRDefault="00BC13B6" w:rsidP="00855B3F">
            <w:pPr>
              <w:jc w:val="center"/>
            </w:pPr>
            <w:r>
              <w:t>-</w:t>
            </w:r>
          </w:p>
        </w:tc>
      </w:tr>
      <w:tr w:rsidR="00BC13B6" w:rsidTr="00855B3F">
        <w:tc>
          <w:tcPr>
            <w:tcW w:w="4926" w:type="dxa"/>
          </w:tcPr>
          <w:p w:rsidR="00BC13B6" w:rsidRDefault="00BC13B6" w:rsidP="00855B3F">
            <w:r>
              <w:t>беременные женщины</w:t>
            </w:r>
          </w:p>
          <w:p w:rsidR="00BC13B6" w:rsidRDefault="00BC13B6" w:rsidP="00855B3F"/>
        </w:tc>
        <w:tc>
          <w:tcPr>
            <w:tcW w:w="4927" w:type="dxa"/>
          </w:tcPr>
          <w:p w:rsidR="00BC13B6" w:rsidRDefault="00BC13B6" w:rsidP="00855B3F">
            <w:pPr>
              <w:jc w:val="center"/>
            </w:pPr>
            <w:r>
              <w:t>-</w:t>
            </w:r>
          </w:p>
        </w:tc>
      </w:tr>
      <w:tr w:rsidR="00BC13B6" w:rsidTr="00855B3F">
        <w:tc>
          <w:tcPr>
            <w:tcW w:w="4926" w:type="dxa"/>
          </w:tcPr>
          <w:p w:rsidR="00BC13B6" w:rsidRDefault="00BC13B6" w:rsidP="00855B3F">
            <w:r>
              <w:t>Другие  (указать)</w:t>
            </w:r>
          </w:p>
          <w:p w:rsidR="00BC13B6" w:rsidRDefault="00BC13B6" w:rsidP="00855B3F"/>
        </w:tc>
        <w:tc>
          <w:tcPr>
            <w:tcW w:w="4927" w:type="dxa"/>
          </w:tcPr>
          <w:p w:rsidR="00BC13B6" w:rsidRDefault="00BC13B6" w:rsidP="00855B3F">
            <w:pPr>
              <w:jc w:val="center"/>
            </w:pPr>
            <w:r>
              <w:t>-</w:t>
            </w:r>
          </w:p>
        </w:tc>
      </w:tr>
    </w:tbl>
    <w:p w:rsidR="00BC13B6" w:rsidRDefault="00BC13B6" w:rsidP="00855B3F">
      <w:pPr>
        <w:jc w:val="center"/>
      </w:pPr>
    </w:p>
    <w:p w:rsidR="00BC13B6" w:rsidRDefault="00BC13B6" w:rsidP="00855B3F">
      <w:pPr>
        <w:jc w:val="center"/>
      </w:pPr>
      <w:r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</w:p>
    <w:p w:rsidR="00BC13B6" w:rsidRDefault="00BC13B6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C56D9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C13B6" w:rsidRPr="00C56D90" w:rsidRDefault="00BC13B6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BC13B6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BC13B6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E400FC" w:rsidRDefault="00BC13B6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BC13B6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198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225</w:t>
            </w:r>
          </w:p>
        </w:tc>
      </w:tr>
    </w:tbl>
    <w:p w:rsidR="00BC13B6" w:rsidRDefault="00BC13B6" w:rsidP="00964005">
      <w:pPr>
        <w:rPr>
          <w:sz w:val="28"/>
          <w:szCs w:val="28"/>
        </w:rPr>
      </w:pPr>
    </w:p>
    <w:p w:rsidR="00BC13B6" w:rsidRDefault="00BC13B6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BC13B6" w:rsidRDefault="00BC13B6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4</w:t>
      </w:r>
    </w:p>
    <w:p w:rsidR="00BC13B6" w:rsidRPr="007C76D5" w:rsidRDefault="00BC13B6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BC13B6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E400FC" w:rsidRDefault="00BC13B6" w:rsidP="00855B3F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 w:rsidRPr="00E400FC">
              <w:t xml:space="preserve">Количество </w:t>
            </w:r>
            <w:r>
              <w:t>человек</w:t>
            </w:r>
          </w:p>
          <w:p w:rsidR="00BC13B6" w:rsidRPr="00E400FC" w:rsidRDefault="00BC13B6" w:rsidP="007B6C7A">
            <w:pPr>
              <w:jc w:val="center"/>
            </w:pPr>
          </w:p>
        </w:tc>
      </w:tr>
      <w:tr w:rsidR="00BC13B6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E400FC" w:rsidRDefault="00BC13B6" w:rsidP="00855B3F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E400FC" w:rsidRDefault="00BC13B6" w:rsidP="00855B3F">
            <w:pPr>
              <w:snapToGrid w:val="0"/>
              <w:jc w:val="center"/>
            </w:pPr>
            <w:r>
              <w:t>217</w:t>
            </w:r>
          </w:p>
        </w:tc>
      </w:tr>
      <w:tr w:rsidR="00BC13B6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E400FC" w:rsidRDefault="00BC13B6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E400FC" w:rsidRDefault="00BC13B6" w:rsidP="00855B3F">
            <w:pPr>
              <w:snapToGrid w:val="0"/>
              <w:jc w:val="center"/>
            </w:pPr>
            <w:r>
              <w:t>-</w:t>
            </w:r>
          </w:p>
        </w:tc>
      </w:tr>
      <w:tr w:rsidR="00BC13B6" w:rsidRPr="00E400FC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E400FC" w:rsidRDefault="00BC13B6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E400FC" w:rsidRDefault="00BC13B6" w:rsidP="00855B3F">
            <w:pPr>
              <w:snapToGrid w:val="0"/>
              <w:jc w:val="center"/>
            </w:pPr>
            <w:r>
              <w:t>8</w:t>
            </w:r>
          </w:p>
        </w:tc>
      </w:tr>
      <w:tr w:rsidR="00BC13B6" w:rsidRPr="00E400FC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E400FC" w:rsidRDefault="00BC13B6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E400FC" w:rsidRDefault="00BC13B6" w:rsidP="007B6C7A">
            <w:pPr>
              <w:snapToGrid w:val="0"/>
            </w:pPr>
            <w:r>
              <w:t>225</w:t>
            </w:r>
          </w:p>
        </w:tc>
      </w:tr>
    </w:tbl>
    <w:p w:rsidR="00BC13B6" w:rsidRDefault="00BC13B6" w:rsidP="00855B3F">
      <w:pPr>
        <w:autoSpaceDE w:val="0"/>
        <w:jc w:val="both"/>
        <w:rPr>
          <w:color w:val="000000"/>
        </w:rPr>
      </w:pPr>
    </w:p>
    <w:p w:rsidR="00BC13B6" w:rsidRDefault="00BC13B6" w:rsidP="007B6C7A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BC13B6" w:rsidRPr="007B6C7A" w:rsidRDefault="00BC13B6" w:rsidP="007B6C7A">
      <w:pPr>
        <w:autoSpaceDE w:val="0"/>
        <w:jc w:val="both"/>
        <w:rPr>
          <w:b/>
          <w:color w:val="000000"/>
        </w:rPr>
      </w:pPr>
    </w:p>
    <w:p w:rsidR="00BC13B6" w:rsidRPr="007C76D5" w:rsidRDefault="00BC13B6" w:rsidP="00855B3F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BC13B6" w:rsidRDefault="00BC13B6" w:rsidP="007B6C7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C13B6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  <w:r w:rsidRPr="00C721C8">
              <w:t>Количество</w:t>
            </w:r>
          </w:p>
          <w:p w:rsidR="00BC13B6" w:rsidRPr="00C721C8" w:rsidRDefault="00BC13B6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BC13B6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jc w:val="center"/>
            </w:pPr>
          </w:p>
        </w:tc>
      </w:tr>
      <w:tr w:rsidR="00BC13B6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 w:rsidRPr="00C721C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3375</w:t>
            </w:r>
          </w:p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1497</w:t>
            </w:r>
          </w:p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13B6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13B6" w:rsidRPr="00C721C8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BC13B6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7B6C7A">
            <w:pPr>
              <w:pStyle w:val="Heading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5051</w:t>
            </w:r>
          </w:p>
        </w:tc>
      </w:tr>
    </w:tbl>
    <w:p w:rsidR="00BC13B6" w:rsidRDefault="00BC13B6" w:rsidP="00F16D8F">
      <w:pPr>
        <w:rPr>
          <w:sz w:val="20"/>
          <w:szCs w:val="20"/>
        </w:rPr>
      </w:pPr>
    </w:p>
    <w:p w:rsidR="00BC13B6" w:rsidRDefault="00BC13B6" w:rsidP="00855B3F">
      <w:pPr>
        <w:jc w:val="right"/>
        <w:rPr>
          <w:sz w:val="20"/>
          <w:szCs w:val="20"/>
        </w:rPr>
      </w:pPr>
    </w:p>
    <w:p w:rsidR="00BC13B6" w:rsidRPr="007C76D5" w:rsidRDefault="00BC13B6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BC13B6" w:rsidRDefault="00BC13B6" w:rsidP="00855B3F">
      <w:pPr>
        <w:rPr>
          <w:sz w:val="20"/>
          <w:szCs w:val="20"/>
        </w:rPr>
      </w:pPr>
    </w:p>
    <w:p w:rsidR="00BC13B6" w:rsidRPr="003450E2" w:rsidRDefault="00BC13B6" w:rsidP="00855B3F">
      <w:pPr>
        <w:jc w:val="right"/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BC13B6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BC13B6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из числа получателей социальных услуг</w:t>
            </w:r>
          </w:p>
          <w:p w:rsidR="00BC13B6" w:rsidRDefault="00BC13B6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BC13B6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9</w:t>
            </w:r>
          </w:p>
        </w:tc>
      </w:tr>
      <w:tr w:rsidR="00BC13B6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7</w:t>
            </w:r>
          </w:p>
        </w:tc>
      </w:tr>
      <w:tr w:rsidR="00BC13B6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2</w:t>
            </w:r>
          </w:p>
        </w:tc>
      </w:tr>
      <w:tr w:rsidR="00BC13B6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-</w:t>
            </w:r>
          </w:p>
        </w:tc>
      </w:tr>
    </w:tbl>
    <w:p w:rsidR="00BC13B6" w:rsidRDefault="00BC13B6" w:rsidP="007B6C7A">
      <w:pPr>
        <w:rPr>
          <w:sz w:val="28"/>
          <w:szCs w:val="28"/>
        </w:rPr>
      </w:pPr>
    </w:p>
    <w:p w:rsidR="00BC13B6" w:rsidRPr="007C76D5" w:rsidRDefault="00BC13B6" w:rsidP="00F16D8F">
      <w:pPr>
        <w:ind w:left="1080"/>
        <w:jc w:val="center"/>
      </w:pPr>
      <w:r w:rsidRPr="007C76D5">
        <w:t>Информация по обучению</w:t>
      </w:r>
      <w:r>
        <w:t xml:space="preserve"> пожилых граждан</w:t>
      </w:r>
      <w:r w:rsidRPr="007C76D5">
        <w:t xml:space="preserve"> </w:t>
      </w:r>
      <w:r>
        <w:t>компьютерной, финансовой и правовой грамотности (в рамках полустационарного социального обслуживания в условиях дневного пребывания)</w:t>
      </w:r>
    </w:p>
    <w:p w:rsidR="00BC13B6" w:rsidRPr="007C76D5" w:rsidRDefault="00BC13B6" w:rsidP="00855B3F">
      <w:pPr>
        <w:ind w:left="1080"/>
        <w:jc w:val="center"/>
      </w:pPr>
      <w:r>
        <w:t xml:space="preserve"> </w:t>
      </w:r>
    </w:p>
    <w:p w:rsidR="00BC13B6" w:rsidRDefault="00BC13B6" w:rsidP="00855B3F">
      <w:pPr>
        <w:rPr>
          <w:sz w:val="20"/>
          <w:szCs w:val="20"/>
        </w:rPr>
      </w:pPr>
    </w:p>
    <w:p w:rsidR="00BC13B6" w:rsidRPr="007C76D5" w:rsidRDefault="00BC13B6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1758"/>
        <w:gridCol w:w="2078"/>
        <w:gridCol w:w="3373"/>
      </w:tblGrid>
      <w:tr w:rsidR="00BC13B6" w:rsidRPr="00AD78BC" w:rsidTr="00D16E2D">
        <w:trPr>
          <w:trHeight w:val="2484"/>
        </w:trPr>
        <w:tc>
          <w:tcPr>
            <w:tcW w:w="4294" w:type="dxa"/>
            <w:gridSpan w:val="2"/>
          </w:tcPr>
          <w:p w:rsidR="00BC13B6" w:rsidRPr="00AD78BC" w:rsidRDefault="00BC13B6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BC13B6" w:rsidRDefault="00BC13B6" w:rsidP="00855B3F">
            <w:pPr>
              <w:jc w:val="center"/>
            </w:pPr>
            <w:r w:rsidRPr="00AD78BC">
              <w:t>Периодичность</w:t>
            </w:r>
          </w:p>
          <w:p w:rsidR="00BC13B6" w:rsidRPr="00AD78BC" w:rsidRDefault="00BC13B6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BC13B6" w:rsidRDefault="00BC13B6" w:rsidP="00855B3F">
            <w:pPr>
              <w:jc w:val="center"/>
            </w:pPr>
            <w:r>
              <w:t xml:space="preserve">Специалист, </w:t>
            </w:r>
          </w:p>
          <w:p w:rsidR="00BC13B6" w:rsidRDefault="00BC13B6" w:rsidP="00855B3F">
            <w:pPr>
              <w:jc w:val="center"/>
            </w:pPr>
            <w:r>
              <w:t>осуществляющий обучение</w:t>
            </w:r>
          </w:p>
          <w:p w:rsidR="00BC13B6" w:rsidRPr="00AD78BC" w:rsidRDefault="00BC13B6" w:rsidP="00855B3F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BC13B6" w:rsidRPr="00AD78BC" w:rsidTr="0068043A">
        <w:trPr>
          <w:trHeight w:val="245"/>
        </w:trPr>
        <w:tc>
          <w:tcPr>
            <w:tcW w:w="2536" w:type="dxa"/>
          </w:tcPr>
          <w:p w:rsidR="00BC13B6" w:rsidRPr="00AD78BC" w:rsidRDefault="00BC13B6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BC13B6" w:rsidRPr="00AD78BC" w:rsidRDefault="00BC13B6" w:rsidP="00455D35">
            <w:r>
              <w:t>-</w:t>
            </w:r>
          </w:p>
        </w:tc>
        <w:tc>
          <w:tcPr>
            <w:tcW w:w="2078" w:type="dxa"/>
          </w:tcPr>
          <w:p w:rsidR="00BC13B6" w:rsidRPr="00AD78BC" w:rsidRDefault="00BC13B6" w:rsidP="00855B3F">
            <w:pPr>
              <w:jc w:val="center"/>
            </w:pPr>
            <w:r>
              <w:t xml:space="preserve"> 2 раза в неделю</w:t>
            </w:r>
          </w:p>
        </w:tc>
        <w:tc>
          <w:tcPr>
            <w:tcW w:w="3373" w:type="dxa"/>
          </w:tcPr>
          <w:p w:rsidR="00BC13B6" w:rsidRPr="00AD78BC" w:rsidRDefault="00BC13B6" w:rsidP="00855B3F">
            <w:pPr>
              <w:jc w:val="center"/>
            </w:pPr>
            <w:r>
              <w:t>Макарова Н.А., инструктор по труду</w:t>
            </w:r>
          </w:p>
        </w:tc>
      </w:tr>
      <w:tr w:rsidR="00BC13B6" w:rsidRPr="00AD78BC" w:rsidTr="0068043A">
        <w:trPr>
          <w:trHeight w:val="245"/>
        </w:trPr>
        <w:tc>
          <w:tcPr>
            <w:tcW w:w="2536" w:type="dxa"/>
          </w:tcPr>
          <w:p w:rsidR="00BC13B6" w:rsidRPr="00AD78BC" w:rsidRDefault="00BC13B6" w:rsidP="00455D35">
            <w:r>
              <w:t>основам правовой грамотности</w:t>
            </w:r>
          </w:p>
        </w:tc>
        <w:tc>
          <w:tcPr>
            <w:tcW w:w="1758" w:type="dxa"/>
          </w:tcPr>
          <w:p w:rsidR="00BC13B6" w:rsidRPr="00AD78BC" w:rsidRDefault="00BC13B6" w:rsidP="00455D35"/>
        </w:tc>
        <w:tc>
          <w:tcPr>
            <w:tcW w:w="2078" w:type="dxa"/>
          </w:tcPr>
          <w:p w:rsidR="00BC13B6" w:rsidRPr="00AD78BC" w:rsidRDefault="00BC13B6" w:rsidP="00855B3F">
            <w:pPr>
              <w:jc w:val="center"/>
            </w:pPr>
          </w:p>
        </w:tc>
        <w:tc>
          <w:tcPr>
            <w:tcW w:w="3373" w:type="dxa"/>
          </w:tcPr>
          <w:p w:rsidR="00BC13B6" w:rsidRPr="00AD78BC" w:rsidRDefault="00BC13B6" w:rsidP="00855B3F">
            <w:pPr>
              <w:jc w:val="center"/>
            </w:pPr>
          </w:p>
        </w:tc>
      </w:tr>
      <w:tr w:rsidR="00BC13B6" w:rsidRPr="00AD78BC" w:rsidTr="0068043A">
        <w:trPr>
          <w:trHeight w:val="245"/>
        </w:trPr>
        <w:tc>
          <w:tcPr>
            <w:tcW w:w="2536" w:type="dxa"/>
          </w:tcPr>
          <w:p w:rsidR="00BC13B6" w:rsidRPr="00AD78BC" w:rsidRDefault="00BC13B6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BC13B6" w:rsidRPr="00AD78BC" w:rsidRDefault="00BC13B6" w:rsidP="00455D35"/>
        </w:tc>
        <w:tc>
          <w:tcPr>
            <w:tcW w:w="2078" w:type="dxa"/>
          </w:tcPr>
          <w:p w:rsidR="00BC13B6" w:rsidRPr="00AD78BC" w:rsidRDefault="00BC13B6" w:rsidP="00855B3F">
            <w:pPr>
              <w:jc w:val="center"/>
            </w:pPr>
          </w:p>
        </w:tc>
        <w:tc>
          <w:tcPr>
            <w:tcW w:w="3373" w:type="dxa"/>
          </w:tcPr>
          <w:p w:rsidR="00BC13B6" w:rsidRPr="00AD78BC" w:rsidRDefault="00BC13B6" w:rsidP="00855B3F">
            <w:pPr>
              <w:jc w:val="center"/>
            </w:pPr>
          </w:p>
        </w:tc>
      </w:tr>
    </w:tbl>
    <w:p w:rsidR="00BC13B6" w:rsidRDefault="00BC13B6" w:rsidP="00855B3F">
      <w:pPr>
        <w:jc w:val="both"/>
      </w:pPr>
    </w:p>
    <w:p w:rsidR="00BC13B6" w:rsidRPr="007C76D5" w:rsidRDefault="00BC13B6" w:rsidP="00855B3F">
      <w:pPr>
        <w:jc w:val="both"/>
      </w:pPr>
      <w:r w:rsidRPr="007C76D5">
        <w:t>Количество компьютеров - __</w:t>
      </w:r>
      <w:r>
        <w:t>4</w:t>
      </w:r>
      <w:r w:rsidRPr="007C76D5">
        <w:t>_____.</w:t>
      </w:r>
    </w:p>
    <w:p w:rsidR="00BC13B6" w:rsidRDefault="00BC13B6" w:rsidP="00855B3F">
      <w:pPr>
        <w:ind w:left="1080"/>
        <w:jc w:val="center"/>
        <w:rPr>
          <w:sz w:val="28"/>
          <w:szCs w:val="28"/>
        </w:rPr>
      </w:pPr>
    </w:p>
    <w:p w:rsidR="00BC13B6" w:rsidRDefault="00BC13B6" w:rsidP="00855B3F">
      <w:pPr>
        <w:ind w:left="1080"/>
        <w:jc w:val="center"/>
        <w:rPr>
          <w:sz w:val="28"/>
          <w:szCs w:val="28"/>
        </w:rPr>
      </w:pPr>
    </w:p>
    <w:p w:rsidR="00BC13B6" w:rsidRDefault="00BC13B6" w:rsidP="00855B3F">
      <w:pPr>
        <w:ind w:left="1080"/>
        <w:jc w:val="center"/>
        <w:rPr>
          <w:sz w:val="28"/>
          <w:szCs w:val="28"/>
        </w:rPr>
      </w:pPr>
    </w:p>
    <w:p w:rsidR="00BC13B6" w:rsidRPr="007C76D5" w:rsidRDefault="00BC13B6" w:rsidP="00455D35">
      <w:pPr>
        <w:ind w:left="1080"/>
        <w:jc w:val="center"/>
      </w:pPr>
      <w:r w:rsidRPr="007C76D5">
        <w:t>Информация о  работе клубов</w:t>
      </w:r>
      <w:r>
        <w:t xml:space="preserve"> (в рамках полустационарного социального обслуживания в условиях дневного пребывания)</w:t>
      </w:r>
    </w:p>
    <w:p w:rsidR="00BC13B6" w:rsidRDefault="00BC13B6" w:rsidP="00855B3F">
      <w:pPr>
        <w:jc w:val="right"/>
        <w:rPr>
          <w:sz w:val="20"/>
          <w:szCs w:val="20"/>
        </w:rPr>
      </w:pPr>
    </w:p>
    <w:p w:rsidR="00BC13B6" w:rsidRPr="007C76D5" w:rsidRDefault="00BC13B6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2328"/>
        <w:gridCol w:w="2529"/>
        <w:gridCol w:w="2254"/>
      </w:tblGrid>
      <w:tr w:rsidR="00BC13B6" w:rsidRPr="00AD78BC" w:rsidTr="00855B3F">
        <w:tc>
          <w:tcPr>
            <w:tcW w:w="2742" w:type="dxa"/>
          </w:tcPr>
          <w:p w:rsidR="00BC13B6" w:rsidRPr="00AD78BC" w:rsidRDefault="00BC13B6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BC13B6" w:rsidRPr="00AD78BC" w:rsidRDefault="00BC13B6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BC13B6" w:rsidRPr="00AD78BC" w:rsidRDefault="00BC13B6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BC13B6" w:rsidRDefault="00BC13B6" w:rsidP="00855B3F">
            <w:pPr>
              <w:jc w:val="center"/>
            </w:pPr>
            <w:r>
              <w:t>Количество оказанных услуг</w:t>
            </w:r>
          </w:p>
          <w:p w:rsidR="00BC13B6" w:rsidRPr="00AD78BC" w:rsidRDefault="00BC13B6" w:rsidP="00855B3F">
            <w:pPr>
              <w:jc w:val="center"/>
            </w:pPr>
            <w:r>
              <w:t>за отчетный период</w:t>
            </w:r>
          </w:p>
        </w:tc>
      </w:tr>
      <w:tr w:rsidR="00BC13B6" w:rsidRPr="00AD78BC" w:rsidTr="00855B3F">
        <w:trPr>
          <w:trHeight w:val="578"/>
        </w:trPr>
        <w:tc>
          <w:tcPr>
            <w:tcW w:w="2742" w:type="dxa"/>
          </w:tcPr>
          <w:p w:rsidR="00BC13B6" w:rsidRPr="00AD78BC" w:rsidRDefault="00BC13B6" w:rsidP="00855B3F">
            <w:pPr>
              <w:jc w:val="center"/>
            </w:pPr>
            <w:r>
              <w:t>« Я искусница»</w:t>
            </w:r>
          </w:p>
        </w:tc>
        <w:tc>
          <w:tcPr>
            <w:tcW w:w="2328" w:type="dxa"/>
          </w:tcPr>
          <w:p w:rsidR="00BC13B6" w:rsidRPr="00AD78BC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BC13B6" w:rsidRDefault="00BC13B6" w:rsidP="00455D35"/>
          <w:p w:rsidR="00BC13B6" w:rsidRDefault="00BC13B6" w:rsidP="00855B3F">
            <w:pPr>
              <w:jc w:val="center"/>
            </w:pPr>
            <w:r>
              <w:t>57</w:t>
            </w:r>
          </w:p>
          <w:p w:rsidR="00BC13B6" w:rsidRPr="00AD78BC" w:rsidRDefault="00BC13B6" w:rsidP="00455D35"/>
        </w:tc>
        <w:tc>
          <w:tcPr>
            <w:tcW w:w="2254" w:type="dxa"/>
          </w:tcPr>
          <w:p w:rsidR="00BC13B6" w:rsidRDefault="00BC13B6" w:rsidP="00855B3F">
            <w:pPr>
              <w:jc w:val="center"/>
            </w:pPr>
            <w:r>
              <w:t>114</w:t>
            </w:r>
          </w:p>
        </w:tc>
      </w:tr>
      <w:tr w:rsidR="00BC13B6" w:rsidRPr="00AD78BC" w:rsidTr="00855B3F">
        <w:trPr>
          <w:trHeight w:val="578"/>
        </w:trPr>
        <w:tc>
          <w:tcPr>
            <w:tcW w:w="2742" w:type="dxa"/>
          </w:tcPr>
          <w:p w:rsidR="00BC13B6" w:rsidRDefault="00BC13B6" w:rsidP="00855B3F">
            <w:pPr>
              <w:jc w:val="center"/>
            </w:pPr>
            <w:r>
              <w:t>«От болезней бегом»</w:t>
            </w:r>
          </w:p>
        </w:tc>
        <w:tc>
          <w:tcPr>
            <w:tcW w:w="2328" w:type="dxa"/>
          </w:tcPr>
          <w:p w:rsidR="00BC13B6" w:rsidRPr="00AD78BC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BC13B6" w:rsidRDefault="00BC13B6" w:rsidP="00455D35">
            <w:r>
              <w:t>52</w:t>
            </w:r>
          </w:p>
        </w:tc>
        <w:tc>
          <w:tcPr>
            <w:tcW w:w="2254" w:type="dxa"/>
          </w:tcPr>
          <w:p w:rsidR="00BC13B6" w:rsidRDefault="00BC13B6" w:rsidP="00855B3F">
            <w:pPr>
              <w:jc w:val="center"/>
            </w:pPr>
            <w:r>
              <w:t>104</w:t>
            </w:r>
          </w:p>
        </w:tc>
      </w:tr>
      <w:tr w:rsidR="00BC13B6" w:rsidRPr="00AD78BC" w:rsidTr="00855B3F">
        <w:trPr>
          <w:trHeight w:val="578"/>
        </w:trPr>
        <w:tc>
          <w:tcPr>
            <w:tcW w:w="2742" w:type="dxa"/>
          </w:tcPr>
          <w:p w:rsidR="00BC13B6" w:rsidRDefault="00BC13B6" w:rsidP="00855B3F">
            <w:pPr>
              <w:jc w:val="center"/>
            </w:pPr>
            <w:r>
              <w:t>« Это интересно»</w:t>
            </w:r>
          </w:p>
        </w:tc>
        <w:tc>
          <w:tcPr>
            <w:tcW w:w="2328" w:type="dxa"/>
          </w:tcPr>
          <w:p w:rsidR="00BC13B6" w:rsidRPr="00AD78BC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BC13B6" w:rsidRDefault="00BC13B6" w:rsidP="00455D35">
            <w:r>
              <w:t>499</w:t>
            </w:r>
          </w:p>
        </w:tc>
        <w:tc>
          <w:tcPr>
            <w:tcW w:w="2254" w:type="dxa"/>
          </w:tcPr>
          <w:p w:rsidR="00BC13B6" w:rsidRDefault="00BC13B6" w:rsidP="00855B3F">
            <w:pPr>
              <w:jc w:val="center"/>
            </w:pPr>
            <w:r>
              <w:t>499</w:t>
            </w:r>
          </w:p>
        </w:tc>
      </w:tr>
      <w:tr w:rsidR="00BC13B6" w:rsidRPr="00AD78BC" w:rsidTr="00855B3F">
        <w:trPr>
          <w:trHeight w:val="578"/>
        </w:trPr>
        <w:tc>
          <w:tcPr>
            <w:tcW w:w="2742" w:type="dxa"/>
          </w:tcPr>
          <w:p w:rsidR="00BC13B6" w:rsidRDefault="00BC13B6" w:rsidP="00855B3F">
            <w:pPr>
              <w:jc w:val="center"/>
            </w:pPr>
            <w:r>
              <w:t>« География позитива</w:t>
            </w:r>
          </w:p>
        </w:tc>
        <w:tc>
          <w:tcPr>
            <w:tcW w:w="2328" w:type="dxa"/>
          </w:tcPr>
          <w:p w:rsidR="00BC13B6" w:rsidRPr="00AD78BC" w:rsidRDefault="00BC13B6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BC13B6" w:rsidRDefault="00BC13B6" w:rsidP="00455D35">
            <w:r>
              <w:t>361</w:t>
            </w:r>
          </w:p>
        </w:tc>
        <w:tc>
          <w:tcPr>
            <w:tcW w:w="2254" w:type="dxa"/>
          </w:tcPr>
          <w:p w:rsidR="00BC13B6" w:rsidRDefault="00BC13B6" w:rsidP="00855B3F">
            <w:pPr>
              <w:jc w:val="center"/>
            </w:pPr>
            <w:r>
              <w:t>361</w:t>
            </w:r>
          </w:p>
        </w:tc>
      </w:tr>
      <w:tr w:rsidR="00BC13B6" w:rsidRPr="00AD78BC" w:rsidTr="00855B3F">
        <w:tc>
          <w:tcPr>
            <w:tcW w:w="2742" w:type="dxa"/>
          </w:tcPr>
          <w:p w:rsidR="00BC13B6" w:rsidRPr="00AD78BC" w:rsidRDefault="00BC13B6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BC13B6" w:rsidRPr="00AD78BC" w:rsidRDefault="00BC13B6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BC13B6" w:rsidRDefault="00BC13B6" w:rsidP="00855B3F">
            <w:pPr>
              <w:jc w:val="center"/>
            </w:pPr>
          </w:p>
        </w:tc>
        <w:tc>
          <w:tcPr>
            <w:tcW w:w="2254" w:type="dxa"/>
          </w:tcPr>
          <w:p w:rsidR="00BC13B6" w:rsidRDefault="00BC13B6" w:rsidP="00855B3F">
            <w:pPr>
              <w:jc w:val="center"/>
            </w:pPr>
            <w:r>
              <w:t>1078</w:t>
            </w:r>
          </w:p>
        </w:tc>
      </w:tr>
    </w:tbl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Default="00BC13B6" w:rsidP="00455D35">
      <w:pPr>
        <w:rPr>
          <w:sz w:val="28"/>
          <w:szCs w:val="28"/>
        </w:rPr>
      </w:pPr>
    </w:p>
    <w:p w:rsidR="00BC13B6" w:rsidRPr="00455D35" w:rsidRDefault="00BC13B6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BC13B6" w:rsidRDefault="00BC13B6" w:rsidP="00455D35">
      <w:pPr>
        <w:rPr>
          <w:sz w:val="28"/>
          <w:szCs w:val="28"/>
        </w:rPr>
      </w:pPr>
    </w:p>
    <w:p w:rsidR="00BC13B6" w:rsidRPr="00B37B75" w:rsidRDefault="00BC13B6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BC13B6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13B6" w:rsidRDefault="00BC13B6" w:rsidP="00455D35">
            <w:pPr>
              <w:jc w:val="center"/>
            </w:pPr>
            <w:r>
              <w:t>Плановая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3B6" w:rsidRDefault="00BC13B6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13B6" w:rsidRDefault="00BC13B6" w:rsidP="00855B3F">
            <w:pPr>
              <w:jc w:val="center"/>
            </w:pPr>
            <w:r>
              <w:t>Количество граждан,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13B6" w:rsidRDefault="00BC13B6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BC13B6" w:rsidRDefault="00BC13B6" w:rsidP="00855B3F">
            <w:pPr>
              <w:jc w:val="center"/>
            </w:pPr>
          </w:p>
        </w:tc>
      </w:tr>
      <w:tr w:rsidR="00BC13B6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</w:p>
          <w:p w:rsidR="00BC13B6" w:rsidRDefault="00BC13B6" w:rsidP="00855B3F">
            <w:pPr>
              <w:snapToGrid w:val="0"/>
              <w:jc w:val="center"/>
            </w:pPr>
            <w:r>
              <w:t>2</w:t>
            </w:r>
          </w:p>
        </w:tc>
      </w:tr>
    </w:tbl>
    <w:p w:rsidR="00BC13B6" w:rsidRDefault="00BC13B6" w:rsidP="00455D35">
      <w:pPr>
        <w:rPr>
          <w:sz w:val="28"/>
          <w:szCs w:val="28"/>
        </w:rPr>
      </w:pPr>
    </w:p>
    <w:p w:rsidR="00BC13B6" w:rsidRDefault="00BC13B6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Pr="002B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4B44">
        <w:t>стационарной  форме социального обслуживания  (отделение временного проживания)</w:t>
      </w: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Pr="002D5EE6" w:rsidRDefault="00BC13B6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BC13B6" w:rsidRPr="00455D35" w:rsidRDefault="00BC13B6" w:rsidP="00855B3F">
            <w:pPr>
              <w:jc w:val="center"/>
            </w:pPr>
            <w:r w:rsidRPr="00455D35">
              <w:t>(человек)</w:t>
            </w:r>
          </w:p>
          <w:p w:rsidR="00BC13B6" w:rsidRPr="00455D35" w:rsidRDefault="00BC13B6" w:rsidP="00855B3F"/>
        </w:tc>
      </w:tr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455D35">
            <w:pPr>
              <w:snapToGrid w:val="0"/>
              <w:jc w:val="both"/>
            </w:pPr>
            <w:r>
              <w:t>43</w:t>
            </w:r>
          </w:p>
        </w:tc>
      </w:tr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jc w:val="both"/>
            </w:pPr>
            <w:r>
              <w:t xml:space="preserve">1) </w:t>
            </w:r>
            <w:r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</w:t>
            </w:r>
          </w:p>
        </w:tc>
      </w:tr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455D35">
            <w:pPr>
              <w:jc w:val="both"/>
            </w:pPr>
            <w:r>
              <w:t xml:space="preserve">2) </w:t>
            </w:r>
            <w:r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6</w:t>
            </w:r>
          </w:p>
        </w:tc>
      </w:tr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455D35">
            <w:pPr>
              <w:ind w:firstLine="5"/>
              <w:jc w:val="both"/>
            </w:pPr>
            <w:r>
              <w:t xml:space="preserve">3) </w:t>
            </w:r>
            <w:r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14</w:t>
            </w:r>
          </w:p>
        </w:tc>
      </w:tr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455D35">
            <w:pPr>
              <w:jc w:val="both"/>
            </w:pPr>
            <w:r>
              <w:t xml:space="preserve">4) </w:t>
            </w:r>
            <w:r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7</w:t>
            </w:r>
          </w:p>
        </w:tc>
      </w:tr>
      <w:tr w:rsidR="00BC13B6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455D35">
            <w:pPr>
              <w:jc w:val="both"/>
            </w:pPr>
            <w:r>
              <w:t xml:space="preserve">5) </w:t>
            </w:r>
            <w:r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12</w:t>
            </w:r>
          </w:p>
        </w:tc>
      </w:tr>
    </w:tbl>
    <w:p w:rsidR="00BC13B6" w:rsidRDefault="00BC13B6" w:rsidP="00455D35">
      <w:pPr>
        <w:rPr>
          <w:sz w:val="28"/>
          <w:szCs w:val="28"/>
        </w:rPr>
      </w:pPr>
    </w:p>
    <w:p w:rsidR="00BC13B6" w:rsidRPr="004B2225" w:rsidRDefault="00BC13B6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BC13B6" w:rsidRPr="004B2225" w:rsidRDefault="00BC13B6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Pr="004B2225">
        <w:rPr>
          <w:b/>
          <w:bCs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Pr="004B2225">
        <w:rPr>
          <w:color w:val="000000"/>
        </w:rPr>
        <w:t xml:space="preserve"> </w:t>
      </w:r>
      <w:r>
        <w:rPr>
          <w:color w:val="000000"/>
        </w:rPr>
        <w:t>социального обслуживания</w:t>
      </w:r>
    </w:p>
    <w:p w:rsidR="00BC13B6" w:rsidRPr="00B37B75" w:rsidRDefault="00BC13B6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C13B6" w:rsidRPr="00455D35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>Количество</w:t>
            </w:r>
          </w:p>
          <w:p w:rsidR="00BC13B6" w:rsidRPr="00455D35" w:rsidRDefault="00BC13B6" w:rsidP="00855B3F">
            <w:pPr>
              <w:jc w:val="center"/>
            </w:pPr>
            <w:r w:rsidRPr="00455D35">
              <w:t xml:space="preserve"> услуг</w:t>
            </w:r>
          </w:p>
        </w:tc>
      </w:tr>
      <w:tr w:rsidR="00BC13B6" w:rsidRPr="00455D35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jc w:val="center"/>
            </w:pPr>
          </w:p>
        </w:tc>
      </w:tr>
      <w:tr w:rsidR="00BC13B6" w:rsidRPr="00455D35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50231</w:t>
            </w:r>
          </w:p>
        </w:tc>
      </w:tr>
      <w:tr w:rsidR="00BC13B6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3884</w:t>
            </w:r>
          </w:p>
        </w:tc>
      </w:tr>
      <w:tr w:rsidR="00BC13B6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1785</w:t>
            </w:r>
          </w:p>
        </w:tc>
      </w:tr>
      <w:tr w:rsidR="00BC13B6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952</w:t>
            </w:r>
          </w:p>
        </w:tc>
      </w:tr>
      <w:tr w:rsidR="00BC13B6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48</w:t>
            </w:r>
          </w:p>
        </w:tc>
      </w:tr>
      <w:tr w:rsidR="00BC13B6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8377</w:t>
            </w:r>
          </w:p>
        </w:tc>
      </w:tr>
      <w:tr w:rsidR="00BC13B6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F16D8F">
            <w:pPr>
              <w:pStyle w:val="Heading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 w:rsidRPr="00455D35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455D35" w:rsidRDefault="00BC13B6" w:rsidP="00855B3F">
            <w:pPr>
              <w:snapToGrid w:val="0"/>
              <w:jc w:val="center"/>
            </w:pPr>
            <w:r>
              <w:t>65277</w:t>
            </w:r>
          </w:p>
        </w:tc>
      </w:tr>
    </w:tbl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Pr="00455D35" w:rsidRDefault="00BC13B6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BC13B6" w:rsidRPr="00455D35" w:rsidRDefault="00BC13B6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BC13B6" w:rsidRPr="00455D35" w:rsidRDefault="00BC13B6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BC13B6" w:rsidRDefault="00BC13B6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BC13B6" w:rsidRPr="00B37B75" w:rsidRDefault="00BC13B6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BC13B6" w:rsidRPr="00455D35" w:rsidTr="00855B3F">
        <w:tc>
          <w:tcPr>
            <w:tcW w:w="9605" w:type="dxa"/>
            <w:gridSpan w:val="13"/>
          </w:tcPr>
          <w:p w:rsidR="00BC13B6" w:rsidRPr="00455D35" w:rsidRDefault="00BC13B6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BC13B6" w:rsidRPr="00455D35" w:rsidTr="00375FCA">
        <w:tc>
          <w:tcPr>
            <w:tcW w:w="959" w:type="dxa"/>
            <w:vMerge w:val="restart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BC13B6" w:rsidRDefault="00BC13B6" w:rsidP="00855B3F">
            <w:pPr>
              <w:jc w:val="center"/>
            </w:pPr>
            <w:r>
              <w:rPr>
                <w:sz w:val="22"/>
                <w:szCs w:val="22"/>
              </w:rPr>
              <w:t xml:space="preserve">Предоставлены услуги в полустационар-ной форме социального обслуживания </w:t>
            </w:r>
          </w:p>
          <w:p w:rsidR="00BC13B6" w:rsidRPr="00455D35" w:rsidRDefault="00BC13B6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BC13B6" w:rsidRPr="00455D35" w:rsidRDefault="00BC13B6" w:rsidP="00855B3F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BC13B6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BC13B6" w:rsidRPr="00455D35" w:rsidRDefault="00BC13B6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BC13B6" w:rsidRDefault="00BC13B6" w:rsidP="00375FCA">
            <w:pPr>
              <w:jc w:val="center"/>
            </w:pPr>
          </w:p>
          <w:p w:rsidR="00BC13B6" w:rsidRPr="00455D35" w:rsidRDefault="00BC13B6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BC13B6" w:rsidRPr="00455D35" w:rsidRDefault="00BC13B6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BC13B6" w:rsidRPr="00455D35" w:rsidTr="00375FCA">
        <w:trPr>
          <w:cantSplit/>
          <w:trHeight w:val="1901"/>
        </w:trPr>
        <w:tc>
          <w:tcPr>
            <w:tcW w:w="959" w:type="dxa"/>
            <w:vMerge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BC13B6" w:rsidRPr="00455D35" w:rsidRDefault="00BC13B6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BC13B6" w:rsidRDefault="00BC13B6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BC13B6" w:rsidRPr="00455D35" w:rsidRDefault="00BC13B6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>
              <w:rPr>
                <w:sz w:val="22"/>
                <w:szCs w:val="22"/>
              </w:rPr>
              <w:t xml:space="preserve"> </w:t>
            </w:r>
            <w:r w:rsidRPr="00455D35">
              <w:rPr>
                <w:sz w:val="22"/>
                <w:szCs w:val="22"/>
              </w:rPr>
              <w:t xml:space="preserve">средств реабилитации (через пункт проката)  </w:t>
            </w:r>
          </w:p>
          <w:p w:rsidR="00BC13B6" w:rsidRDefault="00BC13B6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BC13B6" w:rsidRDefault="00BC13B6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услуги машинами «Социаль</w:t>
            </w:r>
            <w:r>
              <w:rPr>
                <w:sz w:val="22"/>
                <w:szCs w:val="22"/>
              </w:rPr>
              <w:t>-</w:t>
            </w:r>
            <w:r w:rsidRPr="00455D35">
              <w:rPr>
                <w:sz w:val="22"/>
                <w:szCs w:val="22"/>
              </w:rPr>
              <w:t xml:space="preserve">ное такси» </w:t>
            </w:r>
          </w:p>
          <w:p w:rsidR="00BC13B6" w:rsidRDefault="00BC13B6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BC13B6" w:rsidRDefault="00BC13B6" w:rsidP="00855B3F">
            <w:pPr>
              <w:jc w:val="center"/>
            </w:pPr>
          </w:p>
        </w:tc>
      </w:tr>
      <w:tr w:rsidR="00BC13B6" w:rsidRPr="00455D35" w:rsidTr="00F16D8F">
        <w:tc>
          <w:tcPr>
            <w:tcW w:w="959" w:type="dxa"/>
            <w:vMerge/>
          </w:tcPr>
          <w:p w:rsidR="00BC13B6" w:rsidRPr="00455D35" w:rsidRDefault="00BC13B6" w:rsidP="00855B3F">
            <w:pPr>
              <w:jc w:val="right"/>
            </w:pPr>
          </w:p>
        </w:tc>
        <w:tc>
          <w:tcPr>
            <w:tcW w:w="933" w:type="dxa"/>
          </w:tcPr>
          <w:p w:rsidR="00BC13B6" w:rsidRPr="00455D35" w:rsidRDefault="00BC13B6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BC13B6" w:rsidRPr="00455D35" w:rsidRDefault="00BC13B6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BC13B6" w:rsidRDefault="00BC13B6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BC13B6" w:rsidRPr="00455D35" w:rsidRDefault="00BC13B6" w:rsidP="00375FCA">
            <w:pPr>
              <w:jc w:val="center"/>
            </w:pPr>
          </w:p>
        </w:tc>
        <w:tc>
          <w:tcPr>
            <w:tcW w:w="567" w:type="dxa"/>
          </w:tcPr>
          <w:p w:rsidR="00BC13B6" w:rsidRDefault="00BC13B6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BC13B6" w:rsidRPr="00455D35" w:rsidRDefault="00BC13B6" w:rsidP="00375FCA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BC13B6" w:rsidRPr="00455D35" w:rsidRDefault="00BC13B6" w:rsidP="00855B3F">
            <w:pPr>
              <w:jc w:val="center"/>
            </w:pPr>
          </w:p>
        </w:tc>
        <w:tc>
          <w:tcPr>
            <w:tcW w:w="708" w:type="dxa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567" w:type="dxa"/>
          </w:tcPr>
          <w:p w:rsidR="00BC13B6" w:rsidRPr="00455D35" w:rsidRDefault="00BC13B6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BC13B6" w:rsidRPr="00455D35" w:rsidRDefault="00BC13B6" w:rsidP="00855B3F">
            <w:pPr>
              <w:jc w:val="center"/>
            </w:pPr>
          </w:p>
        </w:tc>
        <w:tc>
          <w:tcPr>
            <w:tcW w:w="708" w:type="dxa"/>
          </w:tcPr>
          <w:p w:rsidR="00BC13B6" w:rsidRPr="00455D35" w:rsidRDefault="00BC13B6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BC13B6" w:rsidRPr="00455D35" w:rsidTr="00F16D8F">
        <w:tc>
          <w:tcPr>
            <w:tcW w:w="959" w:type="dxa"/>
          </w:tcPr>
          <w:p w:rsidR="00BC13B6" w:rsidRPr="00455D35" w:rsidRDefault="00BC13B6" w:rsidP="00855B3F">
            <w:pPr>
              <w:jc w:val="right"/>
            </w:pPr>
          </w:p>
        </w:tc>
        <w:tc>
          <w:tcPr>
            <w:tcW w:w="933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910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8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8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9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567" w:type="dxa"/>
          </w:tcPr>
          <w:p w:rsidR="00BC13B6" w:rsidRPr="00455D35" w:rsidRDefault="00BC13B6" w:rsidP="00855B3F">
            <w:pPr>
              <w:jc w:val="center"/>
            </w:pPr>
          </w:p>
        </w:tc>
        <w:tc>
          <w:tcPr>
            <w:tcW w:w="708" w:type="dxa"/>
          </w:tcPr>
          <w:p w:rsidR="00BC13B6" w:rsidRPr="00455D35" w:rsidRDefault="00BC13B6" w:rsidP="00855B3F">
            <w:pPr>
              <w:jc w:val="center"/>
            </w:pPr>
          </w:p>
        </w:tc>
      </w:tr>
    </w:tbl>
    <w:p w:rsidR="00BC13B6" w:rsidRDefault="00BC13B6" w:rsidP="00855B3F">
      <w:pPr>
        <w:jc w:val="right"/>
        <w:rPr>
          <w:sz w:val="20"/>
          <w:szCs w:val="20"/>
        </w:rPr>
      </w:pPr>
    </w:p>
    <w:p w:rsidR="00BC13B6" w:rsidRDefault="00BC13B6" w:rsidP="00855B3F">
      <w:pPr>
        <w:jc w:val="right"/>
        <w:rPr>
          <w:sz w:val="20"/>
          <w:szCs w:val="20"/>
        </w:rPr>
      </w:pPr>
    </w:p>
    <w:p w:rsidR="00BC13B6" w:rsidRDefault="00BC13B6" w:rsidP="00F16D8F">
      <w:pPr>
        <w:rPr>
          <w:sz w:val="20"/>
          <w:szCs w:val="20"/>
        </w:rPr>
      </w:pPr>
    </w:p>
    <w:p w:rsidR="00BC13B6" w:rsidRPr="00B07851" w:rsidRDefault="00BC13B6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BC13B6" w:rsidRPr="006C037B" w:rsidRDefault="00BC13B6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C13B6" w:rsidRPr="00C721C8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  <w:r w:rsidRPr="00C721C8">
              <w:t>Количество</w:t>
            </w:r>
          </w:p>
          <w:p w:rsidR="00BC13B6" w:rsidRPr="00C721C8" w:rsidRDefault="00BC13B6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BC13B6" w:rsidRPr="00C721C8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C721C8" w:rsidRDefault="00BC13B6" w:rsidP="002402AD">
            <w:pPr>
              <w:jc w:val="center"/>
            </w:pPr>
          </w:p>
        </w:tc>
      </w:tr>
      <w:tr w:rsidR="00BC13B6" w:rsidRPr="00B07851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  <w:p w:rsidR="00BC13B6" w:rsidRPr="00B07851" w:rsidRDefault="00BC13B6" w:rsidP="002402AD">
            <w:pPr>
              <w:snapToGrid w:val="0"/>
              <w:jc w:val="center"/>
            </w:pPr>
          </w:p>
        </w:tc>
      </w:tr>
      <w:tr w:rsidR="00BC13B6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  <w:r w:rsidRPr="00B07851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  <w:p w:rsidR="00BC13B6" w:rsidRPr="00B07851" w:rsidRDefault="00BC13B6" w:rsidP="002402AD">
            <w:pPr>
              <w:snapToGrid w:val="0"/>
              <w:jc w:val="center"/>
            </w:pPr>
          </w:p>
        </w:tc>
      </w:tr>
      <w:tr w:rsidR="00BC13B6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  <w:r w:rsidRPr="00B07851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  <w:p w:rsidR="00BC13B6" w:rsidRPr="00B07851" w:rsidRDefault="00BC13B6" w:rsidP="002402AD">
            <w:pPr>
              <w:snapToGrid w:val="0"/>
              <w:jc w:val="center"/>
            </w:pPr>
          </w:p>
        </w:tc>
      </w:tr>
      <w:tr w:rsidR="00BC13B6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</w:tr>
      <w:tr w:rsidR="00BC13B6" w:rsidRPr="00B07851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  <w:r w:rsidRPr="00B0785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</w:tr>
      <w:tr w:rsidR="00BC13B6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  <w:r w:rsidRPr="00B07851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2402AD">
            <w:pPr>
              <w:snapToGrid w:val="0"/>
              <w:jc w:val="center"/>
            </w:pPr>
          </w:p>
        </w:tc>
      </w:tr>
    </w:tbl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855B3F">
      <w:pPr>
        <w:autoSpaceDE w:val="0"/>
        <w:jc w:val="center"/>
        <w:rPr>
          <w:sz w:val="28"/>
          <w:szCs w:val="28"/>
        </w:rPr>
      </w:pPr>
    </w:p>
    <w:p w:rsidR="00BC13B6" w:rsidRDefault="00BC13B6" w:rsidP="00B07851">
      <w:pPr>
        <w:autoSpaceDE w:val="0"/>
        <w:rPr>
          <w:sz w:val="28"/>
          <w:szCs w:val="28"/>
        </w:rPr>
      </w:pPr>
    </w:p>
    <w:p w:rsidR="00BC13B6" w:rsidRDefault="00BC13B6" w:rsidP="00B07851">
      <w:pPr>
        <w:autoSpaceDE w:val="0"/>
        <w:rPr>
          <w:sz w:val="28"/>
          <w:szCs w:val="28"/>
        </w:rPr>
      </w:pPr>
    </w:p>
    <w:p w:rsidR="00BC13B6" w:rsidRDefault="00BC13B6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BC13B6" w:rsidRPr="00B07851" w:rsidRDefault="00BC13B6" w:rsidP="00855B3F">
      <w:pPr>
        <w:jc w:val="center"/>
      </w:pPr>
      <w:r w:rsidRPr="00B07851">
        <w:t xml:space="preserve">предоставляемых  отделениями КЦСОН </w:t>
      </w:r>
    </w:p>
    <w:p w:rsidR="00BC13B6" w:rsidRPr="00B07851" w:rsidRDefault="00BC13B6" w:rsidP="00855B3F">
      <w:pPr>
        <w:jc w:val="center"/>
      </w:pPr>
    </w:p>
    <w:p w:rsidR="00BC13B6" w:rsidRDefault="00BC13B6" w:rsidP="00855B3F">
      <w:pPr>
        <w:jc w:val="both"/>
      </w:pPr>
      <w:r w:rsidRPr="00B07851">
        <w:t>Наименование и реквизиты локально акта органа местного самоуправления_</w:t>
      </w:r>
      <w:r>
        <w:t>КГО Постановление администрации КГО ЧО № 2040-п от 06.08.2015</w:t>
      </w:r>
    </w:p>
    <w:p w:rsidR="00BC13B6" w:rsidRPr="00B07851" w:rsidRDefault="00BC13B6" w:rsidP="00855B3F">
      <w:pPr>
        <w:jc w:val="both"/>
      </w:pPr>
      <w:r>
        <w:t>Постановление администрации КГО ЧО № 314 - П  от 21.02.2017</w:t>
      </w:r>
    </w:p>
    <w:p w:rsidR="00BC13B6" w:rsidRPr="00B07851" w:rsidRDefault="00BC13B6" w:rsidP="00855B3F">
      <w:pPr>
        <w:jc w:val="both"/>
      </w:pPr>
    </w:p>
    <w:tbl>
      <w:tblPr>
        <w:tblW w:w="10491" w:type="dxa"/>
        <w:tblInd w:w="-5" w:type="dxa"/>
        <w:tblLayout w:type="fixed"/>
        <w:tblLook w:val="0000"/>
      </w:tblPr>
      <w:tblGrid>
        <w:gridCol w:w="3340"/>
        <w:gridCol w:w="38"/>
        <w:gridCol w:w="1275"/>
        <w:gridCol w:w="7"/>
        <w:gridCol w:w="1200"/>
        <w:gridCol w:w="67"/>
        <w:gridCol w:w="1553"/>
        <w:gridCol w:w="7"/>
        <w:gridCol w:w="1493"/>
        <w:gridCol w:w="65"/>
        <w:gridCol w:w="1275"/>
        <w:gridCol w:w="171"/>
      </w:tblGrid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B07851" w:rsidRDefault="00BC13B6" w:rsidP="00855B3F">
            <w:pPr>
              <w:pStyle w:val="Heading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>Количество</w:t>
            </w:r>
          </w:p>
          <w:p w:rsidR="00BC13B6" w:rsidRPr="00B07851" w:rsidRDefault="00BC13B6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 xml:space="preserve">Сумма </w:t>
            </w:r>
          </w:p>
          <w:p w:rsidR="00BC13B6" w:rsidRPr="00B07851" w:rsidRDefault="00BC13B6" w:rsidP="00855B3F">
            <w:pPr>
              <w:jc w:val="center"/>
            </w:pPr>
            <w:r w:rsidRPr="00B07851">
              <w:t>(руб.)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pStyle w:val="Heading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>Факт*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jc w:val="center"/>
            </w:pPr>
            <w:r w:rsidRPr="00B07851">
              <w:t xml:space="preserve">Отделение социального обслуживания на дому 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>1. Социально-бытовые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501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32409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284 965,38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 xml:space="preserve">2. Социально-медицинские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>3.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>4. Социально-правовые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  <w:trHeight w:val="343"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32409</w:t>
            </w:r>
          </w:p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284 965,38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>1. Социально-бытовые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320 625,00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 xml:space="preserve">2. Социально-медицинские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>3.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>4. Социально-правовые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320 625,00</w:t>
            </w:r>
          </w:p>
        </w:tc>
      </w:tr>
      <w:tr w:rsidR="00BC13B6" w:rsidRPr="00B07851" w:rsidTr="003116E7">
        <w:trPr>
          <w:gridAfter w:val="1"/>
          <w:wAfter w:w="171" w:type="dxa"/>
          <w:cantSplit/>
        </w:trPr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 xml:space="preserve">                                   Отделение срочного социального обслуживания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</w:p>
        </w:tc>
      </w:tr>
      <w:tr w:rsidR="00BC13B6" w:rsidRPr="00B07851" w:rsidTr="002F512E">
        <w:trPr>
          <w:gridAfter w:val="1"/>
          <w:wAfter w:w="171" w:type="dxa"/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ксерокопирование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4655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4655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115550</w:t>
            </w:r>
          </w:p>
        </w:tc>
      </w:tr>
      <w:tr w:rsidR="00BC13B6" w:rsidRPr="00B07851" w:rsidTr="002F512E">
        <w:trPr>
          <w:gridAfter w:val="1"/>
          <w:wAfter w:w="171" w:type="dxa"/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Мобильная служба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223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223</w:t>
            </w:r>
          </w:p>
          <w:p w:rsidR="00BC13B6" w:rsidRPr="00B07851" w:rsidRDefault="00BC13B6" w:rsidP="00855B3F">
            <w:pPr>
              <w:snapToGrid w:val="0"/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11597</w:t>
            </w:r>
          </w:p>
        </w:tc>
      </w:tr>
      <w:tr w:rsidR="00BC13B6" w:rsidRPr="00B07851" w:rsidTr="00A44428">
        <w:trPr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4878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4878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Pr="00B07851" w:rsidRDefault="00BC13B6" w:rsidP="00855B3F">
            <w:pPr>
              <w:snapToGrid w:val="0"/>
              <w:jc w:val="center"/>
            </w:pPr>
            <w:r>
              <w:t>127 147,0</w:t>
            </w:r>
          </w:p>
        </w:tc>
      </w:tr>
      <w:tr w:rsidR="00BC13B6" w:rsidRPr="00B07851" w:rsidTr="00A44428">
        <w:trPr>
          <w:cantSplit/>
        </w:trPr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r>
              <w:t>ИТОГО по отделениям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5604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37512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3B6" w:rsidRDefault="00BC13B6" w:rsidP="00855B3F">
            <w:pPr>
              <w:snapToGrid w:val="0"/>
              <w:jc w:val="center"/>
            </w:pPr>
            <w:r>
              <w:t>732 737,38</w:t>
            </w:r>
          </w:p>
        </w:tc>
      </w:tr>
    </w:tbl>
    <w:p w:rsidR="00BC13B6" w:rsidRPr="00B07851" w:rsidRDefault="00BC13B6" w:rsidP="00855B3F">
      <w:pPr>
        <w:autoSpaceDE w:val="0"/>
        <w:ind w:firstLine="720"/>
        <w:jc w:val="both"/>
      </w:pPr>
    </w:p>
    <w:p w:rsidR="00BC13B6" w:rsidRPr="00B07851" w:rsidRDefault="00BC13B6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BC13B6" w:rsidRPr="00B07851" w:rsidRDefault="00BC13B6" w:rsidP="00855B3F">
      <w:pPr>
        <w:jc w:val="center"/>
        <w:sectPr w:rsidR="00BC13B6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BC13B6" w:rsidRPr="00B07851" w:rsidRDefault="00BC13B6" w:rsidP="00855B3F">
      <w:pPr>
        <w:numPr>
          <w:ilvl w:val="0"/>
          <w:numId w:val="5"/>
        </w:numPr>
        <w:jc w:val="center"/>
      </w:pPr>
      <w:r w:rsidRPr="00B07851">
        <w:t>Информация о финансовых средствах, поступающих от платных услуг</w:t>
      </w:r>
    </w:p>
    <w:p w:rsidR="00BC13B6" w:rsidRPr="00B07851" w:rsidRDefault="00BC13B6" w:rsidP="00855B3F"/>
    <w:p w:rsidR="00BC13B6" w:rsidRPr="00F31C83" w:rsidRDefault="00BC13B6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BC13B6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BC13B6" w:rsidRPr="00FD0B5A" w:rsidRDefault="00BC13B6" w:rsidP="00855B3F"/>
          <w:p w:rsidR="00BC13B6" w:rsidRPr="00FD0B5A" w:rsidRDefault="00BC13B6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pPr>
              <w:jc w:val="center"/>
            </w:pPr>
            <w:r w:rsidRPr="00FD0B5A">
              <w:t>Наименование</w:t>
            </w:r>
          </w:p>
          <w:p w:rsidR="00BC13B6" w:rsidRPr="00FD0B5A" w:rsidRDefault="00BC13B6" w:rsidP="00855B3F">
            <w:pPr>
              <w:jc w:val="center"/>
            </w:pPr>
            <w:r>
              <w:t>отделения</w:t>
            </w:r>
          </w:p>
          <w:p w:rsidR="00BC13B6" w:rsidRPr="00FD0B5A" w:rsidRDefault="00BC13B6" w:rsidP="00855B3F"/>
          <w:p w:rsidR="00BC13B6" w:rsidRPr="00FD0B5A" w:rsidRDefault="00BC13B6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BC13B6" w:rsidRDefault="00BC13B6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BC13B6" w:rsidRDefault="00BC13B6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BC13B6" w:rsidRDefault="00BC13B6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BC13B6" w:rsidRDefault="00BC13B6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3C781A" w:rsidRDefault="00BC13B6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BC13B6" w:rsidRPr="003C781A" w:rsidRDefault="00BC13B6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BC13B6" w:rsidRPr="003C781A" w:rsidRDefault="00BC13B6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3C781A" w:rsidRDefault="00BC13B6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BC13B6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BC13B6" w:rsidRDefault="00BC13B6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BC13B6" w:rsidRDefault="00BC13B6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BC13B6" w:rsidRDefault="00BC13B6" w:rsidP="00855B3F"/>
          <w:p w:rsidR="00BC13B6" w:rsidRDefault="00BC13B6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BC13B6" w:rsidRDefault="00BC13B6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BC13B6" w:rsidRPr="00B07851" w:rsidRDefault="00BC13B6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3C781A" w:rsidRDefault="00BC13B6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C13B6" w:rsidRDefault="00BC13B6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BC13B6" w:rsidRPr="003C781A" w:rsidRDefault="00BC13B6" w:rsidP="00855B3F">
            <w:pPr>
              <w:jc w:val="center"/>
            </w:pPr>
          </w:p>
          <w:p w:rsidR="00BC13B6" w:rsidRPr="003C781A" w:rsidRDefault="00BC13B6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3C781A" w:rsidRDefault="00BC13B6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BC13B6" w:rsidRPr="00B07851" w:rsidRDefault="00BC13B6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 xml:space="preserve"> 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3C781A" w:rsidRDefault="00BC13B6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C13B6" w:rsidRPr="003C781A" w:rsidRDefault="00BC13B6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BC13B6" w:rsidRPr="003C781A" w:rsidRDefault="00BC13B6" w:rsidP="00855B3F">
            <w:pPr>
              <w:jc w:val="center"/>
            </w:pPr>
          </w:p>
          <w:p w:rsidR="00BC13B6" w:rsidRPr="003C781A" w:rsidRDefault="00BC13B6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3C781A" w:rsidRDefault="00BC13B6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BC13B6" w:rsidRPr="003C781A" w:rsidRDefault="00BC13B6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Pr="003C781A">
              <w:rPr>
                <w:spacing w:val="-5"/>
              </w:rPr>
              <w:t>сего</w:t>
            </w:r>
          </w:p>
          <w:p w:rsidR="00BC13B6" w:rsidRPr="00B07851" w:rsidRDefault="00BC13B6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BC13B6" w:rsidRPr="003C781A" w:rsidRDefault="00BC13B6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BC13B6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B07851" w:rsidRDefault="00BC13B6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BC13B6" w:rsidRPr="00B07851" w:rsidRDefault="00BC13B6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BC13B6" w:rsidRPr="00B07851" w:rsidRDefault="00BC13B6" w:rsidP="00B07851"/>
          <w:p w:rsidR="00BC13B6" w:rsidRPr="00B07851" w:rsidRDefault="00BC13B6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B07851" w:rsidRDefault="00BC13B6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BC13B6" w:rsidRPr="00B07851" w:rsidRDefault="00BC13B6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B07851" w:rsidRDefault="00BC13B6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BC13B6" w:rsidRPr="00B07851" w:rsidRDefault="00BC13B6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BC13B6" w:rsidRPr="00B07851" w:rsidRDefault="00BC13B6" w:rsidP="00B07851"/>
          <w:p w:rsidR="00BC13B6" w:rsidRPr="00B07851" w:rsidRDefault="00BC13B6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B07851" w:rsidRDefault="00BC13B6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BC13B6" w:rsidRPr="00B07851" w:rsidRDefault="00BC13B6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BC13B6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r>
              <w:t>ОСОН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  <w:r>
              <w:t>1039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  <w:r>
              <w:t>1 303 617,08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  <w:r>
              <w:t>40 643,95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  <w:r>
              <w:t>829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  <w:r>
              <w:t>1 262 973,13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284 965,00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1 588 582,46</w:t>
            </w:r>
          </w:p>
        </w:tc>
      </w:tr>
      <w:tr w:rsidR="00BC13B6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r>
              <w:t>ОССО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127 147,00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127 147,00</w:t>
            </w:r>
          </w:p>
        </w:tc>
      </w:tr>
      <w:tr w:rsidR="00BC13B6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r>
              <w:t>ОВП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  <w:r>
              <w:t>802 664,75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802 664,75</w:t>
            </w:r>
          </w:p>
        </w:tc>
      </w:tr>
      <w:tr w:rsidR="00BC13B6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FD0B5A" w:rsidRDefault="00BC13B6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r>
              <w:t>ОДП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jc w:val="center"/>
            </w:pPr>
            <w:r>
              <w:t>308 201,56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  <w:r>
              <w:t>225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ind w:left="43"/>
              <w:jc w:val="center"/>
            </w:pPr>
            <w:r>
              <w:t>308 201,56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320 625,00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628 826,56</w:t>
            </w:r>
          </w:p>
        </w:tc>
      </w:tr>
      <w:tr w:rsidR="00BC13B6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jc w:val="center"/>
            </w:pPr>
            <w:r>
              <w:t>1307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jc w:val="center"/>
            </w:pPr>
            <w:r>
              <w:t>2 414 483,39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jc w:val="center"/>
            </w:pPr>
            <w:r>
              <w:t>40 643,95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jc w:val="center"/>
            </w:pPr>
            <w:r>
              <w:t>1054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B6" w:rsidRDefault="00BC13B6" w:rsidP="00855B3F">
            <w:pPr>
              <w:shd w:val="clear" w:color="auto" w:fill="FFFFFF"/>
              <w:jc w:val="center"/>
            </w:pPr>
            <w:r>
              <w:t>1571174,69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732 737,38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B6" w:rsidRPr="00443986" w:rsidRDefault="00BC13B6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3 147 220,77</w:t>
            </w:r>
          </w:p>
        </w:tc>
      </w:tr>
    </w:tbl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right"/>
        <w:rPr>
          <w:sz w:val="20"/>
          <w:szCs w:val="20"/>
        </w:rPr>
      </w:pPr>
    </w:p>
    <w:p w:rsidR="00BC13B6" w:rsidRPr="00F31C83" w:rsidRDefault="00BC13B6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555"/>
        <w:gridCol w:w="2701"/>
        <w:gridCol w:w="2568"/>
        <w:gridCol w:w="2339"/>
        <w:gridCol w:w="2194"/>
      </w:tblGrid>
      <w:tr w:rsidR="00BC13B6" w:rsidRPr="000F342B" w:rsidTr="00855B3F">
        <w:tc>
          <w:tcPr>
            <w:tcW w:w="15069" w:type="dxa"/>
            <w:gridSpan w:val="6"/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B07851">
              <w:rPr>
                <w:sz w:val="20"/>
                <w:szCs w:val="20"/>
              </w:rPr>
              <w:t>(тыс. рублей)</w:t>
            </w:r>
          </w:p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BC13B6" w:rsidRPr="000F342B" w:rsidTr="00855B3F">
        <w:tc>
          <w:tcPr>
            <w:tcW w:w="2712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BC13B6" w:rsidRPr="000F342B" w:rsidTr="00855B3F">
        <w:tc>
          <w:tcPr>
            <w:tcW w:w="2712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</w:p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1 210 290,00</w:t>
            </w:r>
          </w:p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711 815,83</w:t>
            </w:r>
          </w:p>
        </w:tc>
        <w:tc>
          <w:tcPr>
            <w:tcW w:w="2568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253 748,52</w:t>
            </w:r>
          </w:p>
        </w:tc>
        <w:tc>
          <w:tcPr>
            <w:tcW w:w="2339" w:type="dxa"/>
          </w:tcPr>
          <w:p w:rsidR="00BC13B6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23 455,00</w:t>
            </w:r>
          </w:p>
        </w:tc>
        <w:tc>
          <w:tcPr>
            <w:tcW w:w="2194" w:type="dxa"/>
          </w:tcPr>
          <w:p w:rsidR="00BC13B6" w:rsidRPr="000F342B" w:rsidRDefault="00BC13B6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2 199 309.52</w:t>
            </w:r>
          </w:p>
        </w:tc>
      </w:tr>
    </w:tbl>
    <w:p w:rsidR="00BC13B6" w:rsidRDefault="00BC13B6" w:rsidP="00855B3F">
      <w:pPr>
        <w:jc w:val="center"/>
        <w:rPr>
          <w:sz w:val="28"/>
          <w:szCs w:val="28"/>
        </w:rPr>
        <w:sectPr w:rsidR="00BC13B6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BC13B6" w:rsidRDefault="00BC13B6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BC13B6" w:rsidRDefault="00BC13B6" w:rsidP="00855B3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BC13B6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BC13B6" w:rsidRDefault="00BC13B6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BC13B6" w:rsidRDefault="00BC13B6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BC13B6" w:rsidRDefault="00BC13B6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BC13B6" w:rsidRDefault="00BC13B6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BC13B6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369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Pr="0058284B" w:rsidRDefault="00BC13B6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82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61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Pr="00391F7A" w:rsidRDefault="00BC13B6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514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</w:p>
        </w:tc>
      </w:tr>
      <w:tr w:rsidR="00BC13B6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BC13B6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369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Pr="0058284B" w:rsidRDefault="00BC13B6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82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61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C13B6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Pr="00391F7A" w:rsidRDefault="00BC13B6" w:rsidP="00855B3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514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3B6" w:rsidRDefault="00BC13B6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</w:p>
        </w:tc>
      </w:tr>
    </w:tbl>
    <w:p w:rsidR="00BC13B6" w:rsidRDefault="00BC13B6" w:rsidP="00855B3F">
      <w:pPr>
        <w:jc w:val="both"/>
        <w:rPr>
          <w:b/>
          <w:sz w:val="16"/>
          <w:szCs w:val="16"/>
        </w:rPr>
      </w:pPr>
    </w:p>
    <w:p w:rsidR="00BC13B6" w:rsidRPr="00B07851" w:rsidRDefault="00BC13B6" w:rsidP="00855B3F">
      <w:pPr>
        <w:jc w:val="both"/>
        <w:rPr>
          <w:b/>
          <w:sz w:val="16"/>
          <w:szCs w:val="16"/>
        </w:rPr>
      </w:pPr>
      <w:r w:rsidRPr="00B07851">
        <w:rPr>
          <w:b/>
          <w:sz w:val="16"/>
          <w:szCs w:val="16"/>
        </w:rPr>
        <w:t>* и т.д данная категория граждан в расшифровке не нуждается</w:t>
      </w:r>
    </w:p>
    <w:p w:rsidR="00BC13B6" w:rsidRPr="00B07851" w:rsidRDefault="00BC13B6" w:rsidP="00855B3F">
      <w:pPr>
        <w:jc w:val="both"/>
        <w:rPr>
          <w:b/>
          <w:sz w:val="28"/>
          <w:szCs w:val="28"/>
        </w:rPr>
      </w:pPr>
      <w:r w:rsidRPr="00B07851">
        <w:rPr>
          <w:b/>
          <w:sz w:val="16"/>
          <w:szCs w:val="16"/>
        </w:rPr>
        <w:t>**</w:t>
      </w:r>
      <w:r>
        <w:rPr>
          <w:b/>
          <w:sz w:val="16"/>
          <w:szCs w:val="16"/>
        </w:rPr>
        <w:t>З</w:t>
      </w:r>
      <w:r w:rsidRPr="00B07851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  <w:sectPr w:rsidR="00BC13B6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BC13B6" w:rsidRPr="00B07851" w:rsidRDefault="00BC13B6" w:rsidP="00855B3F">
      <w:pPr>
        <w:numPr>
          <w:ilvl w:val="0"/>
          <w:numId w:val="5"/>
        </w:numPr>
        <w:spacing w:line="240" w:lineRule="atLeast"/>
        <w:jc w:val="center"/>
      </w:pPr>
      <w:r w:rsidRPr="00B07851"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BC13B6" w:rsidRPr="00B07851" w:rsidRDefault="00BC13B6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70"/>
        <w:gridCol w:w="2294"/>
        <w:gridCol w:w="2126"/>
        <w:gridCol w:w="2090"/>
      </w:tblGrid>
      <w:tr w:rsidR="00BC13B6" w:rsidRPr="005E5F9B" w:rsidTr="00855B3F">
        <w:trPr>
          <w:trHeight w:val="407"/>
        </w:trPr>
        <w:tc>
          <w:tcPr>
            <w:tcW w:w="259" w:type="pct"/>
            <w:vMerge w:val="restart"/>
          </w:tcPr>
          <w:p w:rsidR="00BC13B6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BC13B6" w:rsidRPr="00A11A3B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BC13B6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BC13B6" w:rsidRPr="005E5F9B" w:rsidTr="00865355">
        <w:trPr>
          <w:trHeight w:val="544"/>
        </w:trPr>
        <w:tc>
          <w:tcPr>
            <w:tcW w:w="259" w:type="pct"/>
            <w:vMerge/>
          </w:tcPr>
          <w:p w:rsidR="00BC13B6" w:rsidRPr="00A11A3B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BC13B6" w:rsidRPr="00CA3EB4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C13B6" w:rsidRDefault="00BC13B6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C13B6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BC13B6" w:rsidRPr="005E4717" w:rsidTr="00865355">
        <w:tc>
          <w:tcPr>
            <w:tcW w:w="259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20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BC13B6" w:rsidRPr="005E4717" w:rsidTr="00865355">
        <w:tc>
          <w:tcPr>
            <w:tcW w:w="259" w:type="pct"/>
            <w:tcBorders>
              <w:bottom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C13B6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BC13B6" w:rsidRPr="005E4717" w:rsidTr="00865355">
        <w:tc>
          <w:tcPr>
            <w:tcW w:w="259" w:type="pct"/>
            <w:tcBorders>
              <w:top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20" w:type="pct"/>
            <w:tcBorders>
              <w:top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3B6" w:rsidRPr="005E4717" w:rsidTr="00865355">
        <w:tc>
          <w:tcPr>
            <w:tcW w:w="259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C13B6" w:rsidRPr="005E4717" w:rsidTr="00865355">
        <w:tc>
          <w:tcPr>
            <w:tcW w:w="259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13B6" w:rsidRPr="005E4717" w:rsidTr="00865355">
        <w:tc>
          <w:tcPr>
            <w:tcW w:w="259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0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C13B6" w:rsidRPr="005E4717" w:rsidTr="00865355">
        <w:tc>
          <w:tcPr>
            <w:tcW w:w="259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20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C13B6" w:rsidRPr="005E4717" w:rsidTr="00865355">
        <w:tc>
          <w:tcPr>
            <w:tcW w:w="259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BC13B6" w:rsidRPr="005E4717" w:rsidRDefault="00BC13B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BC13B6" w:rsidRDefault="00BC13B6" w:rsidP="00855B3F">
      <w:pPr>
        <w:jc w:val="both"/>
        <w:rPr>
          <w:b/>
        </w:rPr>
      </w:pPr>
    </w:p>
    <w:p w:rsidR="00BC13B6" w:rsidRPr="00994DC5" w:rsidRDefault="00BC13B6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Default="00BC13B6" w:rsidP="00855B3F">
      <w:pPr>
        <w:jc w:val="both"/>
        <w:rPr>
          <w:sz w:val="28"/>
          <w:szCs w:val="28"/>
        </w:rPr>
      </w:pPr>
    </w:p>
    <w:p w:rsidR="00BC13B6" w:rsidRPr="00865355" w:rsidRDefault="00BC13B6" w:rsidP="00855B3F">
      <w:pPr>
        <w:numPr>
          <w:ilvl w:val="0"/>
          <w:numId w:val="5"/>
        </w:numPr>
        <w:jc w:val="center"/>
      </w:pPr>
      <w:r w:rsidRPr="00865355">
        <w:t>Информация о применяемых  социальных технологиях</w:t>
      </w:r>
      <w:r w:rsidRPr="00994DC5">
        <w:t xml:space="preserve"> </w:t>
      </w:r>
    </w:p>
    <w:p w:rsidR="00BC13B6" w:rsidRDefault="00BC13B6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1393"/>
        <w:gridCol w:w="1367"/>
        <w:gridCol w:w="1796"/>
        <w:gridCol w:w="2797"/>
      </w:tblGrid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Количество </w:t>
            </w:r>
          </w:p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 оказания</w:t>
            </w:r>
          </w:p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BC13B6" w:rsidRPr="00FD35AE" w:rsidRDefault="00BC13B6" w:rsidP="00855B3F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Default="00BC13B6" w:rsidP="00865355">
            <w:r w:rsidRPr="00FD35AE">
              <w:rPr>
                <w:sz w:val="22"/>
                <w:szCs w:val="22"/>
              </w:rPr>
              <w:t>1) «Социальный  туризм»*</w:t>
            </w:r>
          </w:p>
          <w:p w:rsidR="00BC13B6" w:rsidRPr="00FD35AE" w:rsidRDefault="00BC13B6" w:rsidP="00865355"/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2866" w:type="dxa"/>
          </w:tcPr>
          <w:p w:rsidR="00BC13B6" w:rsidRDefault="00BC13B6" w:rsidP="00115C74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BC13B6" w:rsidRPr="00FD35AE" w:rsidRDefault="00BC13B6" w:rsidP="00115C74">
            <w:pPr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Default="00BC13B6" w:rsidP="00865355">
            <w:r w:rsidRPr="00FD35AE">
              <w:rPr>
                <w:sz w:val="22"/>
                <w:szCs w:val="22"/>
              </w:rPr>
              <w:t>2) «Библиотека на дому»*</w:t>
            </w:r>
          </w:p>
          <w:p w:rsidR="00BC13B6" w:rsidRPr="00FD35AE" w:rsidRDefault="00BC13B6" w:rsidP="00865355"/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  <w:r>
              <w:t>37</w:t>
            </w: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</w:tcPr>
          <w:p w:rsidR="00BC13B6" w:rsidRPr="0083052A" w:rsidRDefault="00BC13B6" w:rsidP="00845205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Default="00BC13B6" w:rsidP="00865355">
            <w:r w:rsidRPr="00FD35AE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BC13B6" w:rsidRPr="00FD35AE" w:rsidRDefault="00BC13B6" w:rsidP="00865355"/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2866" w:type="dxa"/>
          </w:tcPr>
          <w:p w:rsidR="00BC13B6" w:rsidRPr="00115C74" w:rsidRDefault="00BC13B6" w:rsidP="00F216D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Default="00BC13B6" w:rsidP="00994DC5">
            <w:pPr>
              <w:jc w:val="both"/>
            </w:pPr>
            <w:r w:rsidRPr="00FD35AE">
              <w:rPr>
                <w:sz w:val="22"/>
                <w:szCs w:val="22"/>
              </w:rPr>
              <w:t>4.1. «Клуб юных волонтеров»</w:t>
            </w:r>
            <w:r>
              <w:rPr>
                <w:sz w:val="22"/>
                <w:szCs w:val="22"/>
              </w:rPr>
              <w:t>**</w:t>
            </w:r>
          </w:p>
          <w:p w:rsidR="00BC13B6" w:rsidRPr="00FD35AE" w:rsidRDefault="00BC13B6" w:rsidP="00994DC5">
            <w:pPr>
              <w:jc w:val="both"/>
            </w:pPr>
          </w:p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  <w:r>
              <w:t>41</w:t>
            </w: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  <w:r>
              <w:t>89</w:t>
            </w: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2866" w:type="dxa"/>
            <w:vMerge w:val="restart"/>
          </w:tcPr>
          <w:p w:rsidR="00BC13B6" w:rsidRPr="00FD35AE" w:rsidRDefault="00BC13B6" w:rsidP="003C476E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Pr="00FD35AE" w:rsidRDefault="00BC13B6" w:rsidP="00994DC5">
            <w:pPr>
              <w:jc w:val="both"/>
            </w:pPr>
            <w:r w:rsidRPr="00FD35AE">
              <w:rPr>
                <w:sz w:val="22"/>
                <w:szCs w:val="22"/>
              </w:rPr>
              <w:t>4.2. «Серебряный волонтер»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2866" w:type="dxa"/>
            <w:vMerge/>
          </w:tcPr>
          <w:p w:rsidR="00BC13B6" w:rsidRPr="00FD35AE" w:rsidRDefault="00BC13B6" w:rsidP="00855B3F">
            <w:pPr>
              <w:jc w:val="center"/>
            </w:pPr>
          </w:p>
        </w:tc>
      </w:tr>
      <w:tr w:rsidR="00BC13B6" w:rsidRPr="002402AD" w:rsidTr="0083052A">
        <w:trPr>
          <w:jc w:val="center"/>
        </w:trPr>
        <w:tc>
          <w:tcPr>
            <w:tcW w:w="2723" w:type="dxa"/>
          </w:tcPr>
          <w:p w:rsidR="00BC13B6" w:rsidRPr="002402AD" w:rsidRDefault="00BC13B6" w:rsidP="00994DC5">
            <w:pPr>
              <w:jc w:val="both"/>
            </w:pPr>
            <w:r w:rsidRPr="002402AD"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BC13B6" w:rsidRPr="002402AD" w:rsidRDefault="00BC13B6" w:rsidP="00855B3F">
            <w:pPr>
              <w:jc w:val="center"/>
            </w:pPr>
          </w:p>
        </w:tc>
        <w:tc>
          <w:tcPr>
            <w:tcW w:w="1372" w:type="dxa"/>
          </w:tcPr>
          <w:p w:rsidR="00BC13B6" w:rsidRPr="002402AD" w:rsidRDefault="00BC13B6" w:rsidP="00855B3F">
            <w:pPr>
              <w:jc w:val="center"/>
            </w:pPr>
          </w:p>
        </w:tc>
        <w:tc>
          <w:tcPr>
            <w:tcW w:w="1673" w:type="dxa"/>
          </w:tcPr>
          <w:p w:rsidR="00BC13B6" w:rsidRPr="002402AD" w:rsidRDefault="00BC13B6" w:rsidP="00855B3F">
            <w:pPr>
              <w:jc w:val="center"/>
            </w:pPr>
          </w:p>
        </w:tc>
        <w:tc>
          <w:tcPr>
            <w:tcW w:w="2866" w:type="dxa"/>
          </w:tcPr>
          <w:p w:rsidR="00BC13B6" w:rsidRPr="002402AD" w:rsidRDefault="00BC13B6" w:rsidP="002402A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2402AD">
              <w:rPr>
                <w:sz w:val="22"/>
                <w:szCs w:val="22"/>
              </w:rPr>
              <w:t xml:space="preserve">редоставление </w:t>
            </w:r>
            <w:r>
              <w:rPr>
                <w:sz w:val="22"/>
                <w:szCs w:val="22"/>
              </w:rPr>
              <w:t>дополнительных платных</w:t>
            </w:r>
            <w:r w:rsidRPr="002402AD">
              <w:rPr>
                <w:sz w:val="22"/>
                <w:szCs w:val="22"/>
              </w:rPr>
              <w:t xml:space="preserve"> услуг </w:t>
            </w:r>
            <w:r>
              <w:rPr>
                <w:sz w:val="22"/>
                <w:szCs w:val="22"/>
              </w:rPr>
              <w:t xml:space="preserve">сиделки </w:t>
            </w:r>
            <w:r w:rsidRPr="002402AD">
              <w:rPr>
                <w:sz w:val="22"/>
                <w:szCs w:val="22"/>
              </w:rPr>
              <w:t>гражданам пожилого возраста  и инвалидам,</w:t>
            </w:r>
            <w:r>
              <w:rPr>
                <w:sz w:val="22"/>
                <w:szCs w:val="22"/>
              </w:rPr>
              <w:t xml:space="preserve">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BC13B6" w:rsidRPr="002402AD" w:rsidTr="0083052A">
        <w:trPr>
          <w:jc w:val="center"/>
        </w:trPr>
        <w:tc>
          <w:tcPr>
            <w:tcW w:w="2723" w:type="dxa"/>
          </w:tcPr>
          <w:p w:rsidR="00BC13B6" w:rsidRPr="002402AD" w:rsidRDefault="00BC13B6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BC13B6" w:rsidRPr="002402AD" w:rsidRDefault="00BC13B6" w:rsidP="00855B3F">
            <w:pPr>
              <w:jc w:val="center"/>
            </w:pPr>
          </w:p>
        </w:tc>
        <w:tc>
          <w:tcPr>
            <w:tcW w:w="1372" w:type="dxa"/>
          </w:tcPr>
          <w:p w:rsidR="00BC13B6" w:rsidRPr="002402AD" w:rsidRDefault="00BC13B6" w:rsidP="00855B3F">
            <w:pPr>
              <w:jc w:val="center"/>
            </w:pPr>
          </w:p>
        </w:tc>
        <w:tc>
          <w:tcPr>
            <w:tcW w:w="1673" w:type="dxa"/>
          </w:tcPr>
          <w:p w:rsidR="00BC13B6" w:rsidRPr="002402AD" w:rsidRDefault="00BC13B6" w:rsidP="00855B3F">
            <w:pPr>
              <w:jc w:val="center"/>
            </w:pPr>
          </w:p>
        </w:tc>
        <w:tc>
          <w:tcPr>
            <w:tcW w:w="2866" w:type="dxa"/>
          </w:tcPr>
          <w:p w:rsidR="00BC13B6" w:rsidRPr="002402AD" w:rsidRDefault="00BC13B6" w:rsidP="00855B3F">
            <w:pPr>
              <w:jc w:val="center"/>
            </w:pPr>
          </w:p>
        </w:tc>
      </w:tr>
      <w:tr w:rsidR="00BC13B6" w:rsidRPr="002402AD" w:rsidTr="0083052A">
        <w:trPr>
          <w:jc w:val="center"/>
        </w:trPr>
        <w:tc>
          <w:tcPr>
            <w:tcW w:w="2723" w:type="dxa"/>
          </w:tcPr>
          <w:p w:rsidR="00BC13B6" w:rsidRPr="002402AD" w:rsidRDefault="00BC13B6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BC13B6" w:rsidRPr="002402AD" w:rsidRDefault="00BC13B6" w:rsidP="00855B3F">
            <w:pPr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BC13B6" w:rsidRPr="002402AD" w:rsidRDefault="00BC13B6" w:rsidP="00855B3F">
            <w:pPr>
              <w:jc w:val="center"/>
            </w:pPr>
            <w:r>
              <w:t>211</w:t>
            </w:r>
          </w:p>
        </w:tc>
        <w:tc>
          <w:tcPr>
            <w:tcW w:w="1673" w:type="dxa"/>
          </w:tcPr>
          <w:p w:rsidR="00BC13B6" w:rsidRPr="002402AD" w:rsidRDefault="00BC13B6" w:rsidP="00855B3F">
            <w:pPr>
              <w:jc w:val="center"/>
            </w:pPr>
            <w:r>
              <w:t>Согласно договора</w:t>
            </w:r>
          </w:p>
        </w:tc>
        <w:tc>
          <w:tcPr>
            <w:tcW w:w="2866" w:type="dxa"/>
          </w:tcPr>
          <w:p w:rsidR="00BC13B6" w:rsidRPr="002402AD" w:rsidRDefault="00BC13B6" w:rsidP="00855B3F">
            <w:pPr>
              <w:jc w:val="center"/>
            </w:pPr>
          </w:p>
        </w:tc>
      </w:tr>
      <w:tr w:rsidR="00BC13B6" w:rsidRPr="00FD35AE" w:rsidTr="0083052A">
        <w:trPr>
          <w:jc w:val="center"/>
        </w:trPr>
        <w:tc>
          <w:tcPr>
            <w:tcW w:w="2723" w:type="dxa"/>
          </w:tcPr>
          <w:p w:rsidR="00BC13B6" w:rsidRPr="00FD35AE" w:rsidRDefault="00BC13B6" w:rsidP="00994DC5">
            <w:pPr>
              <w:jc w:val="both"/>
            </w:pPr>
            <w:r w:rsidRPr="00FD35AE">
              <w:rPr>
                <w:sz w:val="22"/>
                <w:szCs w:val="22"/>
              </w:rPr>
              <w:t>другие (указать)</w:t>
            </w:r>
            <w:r>
              <w:rPr>
                <w:sz w:val="22"/>
                <w:szCs w:val="22"/>
              </w:rPr>
              <w:t xml:space="preserve"> Социальные экскурсии </w:t>
            </w:r>
          </w:p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  <w:r>
              <w:t>108</w:t>
            </w: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  <w:r>
              <w:t>108</w:t>
            </w: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  <w:r>
              <w:t>По мере создания группы</w:t>
            </w:r>
          </w:p>
        </w:tc>
        <w:tc>
          <w:tcPr>
            <w:tcW w:w="2866" w:type="dxa"/>
          </w:tcPr>
          <w:p w:rsidR="00BC13B6" w:rsidRDefault="00BC13B6" w:rsidP="00822886">
            <w:pPr>
              <w:jc w:val="center"/>
            </w:pPr>
            <w:r>
              <w:t xml:space="preserve">Ознакомление граждан пожилого возраста и инвалидов, проживающих в отдаленных поселках города Копейска со структурой и работай отделений  МУ « КЦСОН» </w:t>
            </w:r>
          </w:p>
          <w:p w:rsidR="00BC13B6" w:rsidRPr="00FD35AE" w:rsidRDefault="00BC13B6" w:rsidP="00822886">
            <w:pPr>
              <w:jc w:val="center"/>
            </w:pPr>
            <w:r>
              <w:t>Организация поездки на транспорте мобильной службы центра</w:t>
            </w:r>
          </w:p>
        </w:tc>
      </w:tr>
      <w:tr w:rsidR="00BC13B6" w:rsidRPr="00FD35AE" w:rsidTr="0083052A">
        <w:trPr>
          <w:trHeight w:val="357"/>
          <w:jc w:val="center"/>
        </w:trPr>
        <w:tc>
          <w:tcPr>
            <w:tcW w:w="2723" w:type="dxa"/>
          </w:tcPr>
          <w:p w:rsidR="00BC13B6" w:rsidRPr="00FD35AE" w:rsidRDefault="00BC13B6" w:rsidP="00994DC5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BC13B6" w:rsidRPr="00FD35AE" w:rsidRDefault="00BC13B6" w:rsidP="00855B3F">
            <w:pPr>
              <w:jc w:val="center"/>
            </w:pPr>
            <w:r>
              <w:t>163</w:t>
            </w:r>
          </w:p>
          <w:p w:rsidR="00BC13B6" w:rsidRPr="00FD35AE" w:rsidRDefault="00BC13B6" w:rsidP="00855B3F">
            <w:pPr>
              <w:jc w:val="center"/>
            </w:pPr>
          </w:p>
        </w:tc>
        <w:tc>
          <w:tcPr>
            <w:tcW w:w="1372" w:type="dxa"/>
          </w:tcPr>
          <w:p w:rsidR="00BC13B6" w:rsidRPr="00FD35AE" w:rsidRDefault="00BC13B6" w:rsidP="00855B3F">
            <w:pPr>
              <w:jc w:val="center"/>
            </w:pPr>
            <w:r>
              <w:t>445</w:t>
            </w:r>
          </w:p>
        </w:tc>
        <w:tc>
          <w:tcPr>
            <w:tcW w:w="1673" w:type="dxa"/>
          </w:tcPr>
          <w:p w:rsidR="00BC13B6" w:rsidRPr="00FD35AE" w:rsidRDefault="00BC13B6" w:rsidP="00855B3F">
            <w:pPr>
              <w:jc w:val="center"/>
            </w:pPr>
          </w:p>
        </w:tc>
        <w:tc>
          <w:tcPr>
            <w:tcW w:w="2866" w:type="dxa"/>
          </w:tcPr>
          <w:p w:rsidR="00BC13B6" w:rsidRPr="00FD35AE" w:rsidRDefault="00BC13B6" w:rsidP="00855B3F">
            <w:pPr>
              <w:jc w:val="center"/>
            </w:pPr>
          </w:p>
        </w:tc>
      </w:tr>
    </w:tbl>
    <w:p w:rsidR="00BC13B6" w:rsidRPr="00FD35AE" w:rsidRDefault="00BC13B6" w:rsidP="00855B3F">
      <w:pPr>
        <w:jc w:val="center"/>
        <w:rPr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D35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</w:t>
      </w:r>
      <w:r>
        <w:rPr>
          <w:b/>
          <w:sz w:val="22"/>
          <w:szCs w:val="22"/>
        </w:rPr>
        <w:t>:</w:t>
      </w: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Pr="00FD35AE">
        <w:rPr>
          <w:b/>
          <w:sz w:val="22"/>
          <w:szCs w:val="22"/>
        </w:rPr>
        <w:t xml:space="preserve">разработка и (или) внедрение </w:t>
      </w:r>
      <w:r>
        <w:rPr>
          <w:b/>
          <w:sz w:val="22"/>
          <w:szCs w:val="22"/>
        </w:rPr>
        <w:t>новых</w:t>
      </w:r>
      <w:r w:rsidRPr="00FD35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отдаленных районах и сельской местности</w:t>
      </w:r>
      <w:r>
        <w:rPr>
          <w:b/>
          <w:sz w:val="22"/>
          <w:szCs w:val="22"/>
        </w:rPr>
        <w:t>;</w:t>
      </w: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  <w:r w:rsidRPr="003C476E">
        <w:rPr>
          <w:b/>
          <w:sz w:val="22"/>
          <w:szCs w:val="22"/>
        </w:rPr>
        <w:t xml:space="preserve">** - </w:t>
      </w:r>
      <w:r>
        <w:rPr>
          <w:b/>
          <w:sz w:val="22"/>
          <w:szCs w:val="22"/>
        </w:rPr>
        <w:t>п</w:t>
      </w:r>
      <w:r w:rsidRPr="003C476E">
        <w:rPr>
          <w:b/>
          <w:sz w:val="22"/>
          <w:szCs w:val="22"/>
        </w:rPr>
        <w:t>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>
        <w:rPr>
          <w:b/>
          <w:sz w:val="22"/>
          <w:szCs w:val="22"/>
        </w:rPr>
        <w:t>;</w:t>
      </w: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  <w:r w:rsidRPr="002402AD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</w:t>
      </w:r>
      <w:r>
        <w:rPr>
          <w:b/>
          <w:sz w:val="22"/>
          <w:szCs w:val="22"/>
        </w:rPr>
        <w:t>;</w:t>
      </w:r>
    </w:p>
    <w:p w:rsidR="00BC13B6" w:rsidRPr="002402AD" w:rsidRDefault="00BC13B6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  <w:r w:rsidRPr="00FD35AE">
        <w:rPr>
          <w:b/>
          <w:sz w:val="22"/>
          <w:szCs w:val="22"/>
        </w:rPr>
        <w:t xml:space="preserve">   </w:t>
      </w: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Pr="00FD35AE" w:rsidRDefault="00BC13B6" w:rsidP="00E36115">
      <w:pPr>
        <w:ind w:firstLine="708"/>
        <w:jc w:val="both"/>
        <w:rPr>
          <w:b/>
          <w:sz w:val="22"/>
          <w:szCs w:val="22"/>
        </w:rPr>
      </w:pPr>
    </w:p>
    <w:p w:rsidR="00BC13B6" w:rsidRPr="00760EB9" w:rsidRDefault="00BC13B6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t xml:space="preserve">Информация о применяемых  социальных технологиях: 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«Клуб юных волонтеров», «Серебряный волонтер»</w:t>
      </w:r>
    </w:p>
    <w:p w:rsidR="00BC13B6" w:rsidRPr="00760EB9" w:rsidRDefault="00BC13B6" w:rsidP="00760EB9">
      <w:pPr>
        <w:jc w:val="both"/>
        <w:rPr>
          <w:sz w:val="22"/>
          <w:szCs w:val="22"/>
        </w:rPr>
      </w:pPr>
    </w:p>
    <w:p w:rsidR="00BC13B6" w:rsidRPr="00760EB9" w:rsidRDefault="00BC13B6" w:rsidP="00760EB9">
      <w:pPr>
        <w:pStyle w:val="ListParagraph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BC13B6" w:rsidRPr="00760EB9" w:rsidRDefault="00BC13B6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BC13B6" w:rsidRPr="00760EB9" w:rsidRDefault="00BC13B6" w:rsidP="00BA2321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1)_________________________ </w:t>
      </w:r>
    </w:p>
    <w:p w:rsidR="00BC13B6" w:rsidRPr="00760EB9" w:rsidRDefault="00BC13B6" w:rsidP="00BA2321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2)_________________________</w:t>
      </w:r>
    </w:p>
    <w:p w:rsidR="00BC13B6" w:rsidRPr="00760EB9" w:rsidRDefault="00BC13B6" w:rsidP="009B735F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3)_________________________</w:t>
      </w:r>
    </w:p>
    <w:p w:rsidR="00BC13B6" w:rsidRPr="00760EB9" w:rsidRDefault="00BC13B6" w:rsidP="00760EB9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2. Количество привлеченных волонтеров: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____________ человек.</w:t>
      </w:r>
    </w:p>
    <w:p w:rsidR="00BC13B6" w:rsidRPr="00760EB9" w:rsidRDefault="00BC13B6" w:rsidP="00760EB9">
      <w:pPr>
        <w:ind w:left="708" w:firstLine="42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BC13B6" w:rsidRPr="00760EB9" w:rsidRDefault="00BC13B6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BC13B6" w:rsidRPr="00760EB9" w:rsidRDefault="00BC13B6" w:rsidP="00760EB9">
      <w:pPr>
        <w:ind w:left="708" w:firstLine="285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BC13B6" w:rsidRPr="00760EB9" w:rsidRDefault="00BC13B6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III.  Раздел.  Формы взаимодействия с волонтерами:</w:t>
      </w:r>
    </w:p>
    <w:p w:rsidR="00BC13B6" w:rsidRPr="00760EB9" w:rsidRDefault="00BC13B6" w:rsidP="009B735F">
      <w:pPr>
        <w:ind w:firstLine="9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685"/>
        <w:gridCol w:w="3402"/>
      </w:tblGrid>
      <w:tr w:rsidR="00BC13B6" w:rsidRPr="00760EB9" w:rsidTr="0039344D">
        <w:tc>
          <w:tcPr>
            <w:tcW w:w="3227" w:type="dxa"/>
            <w:vMerge w:val="restart"/>
          </w:tcPr>
          <w:p w:rsidR="00BC13B6" w:rsidRPr="0039344D" w:rsidRDefault="00BC13B6" w:rsidP="0039344D">
            <w:pPr>
              <w:jc w:val="center"/>
            </w:pPr>
            <w:r w:rsidRPr="0039344D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BC13B6" w:rsidRPr="0039344D" w:rsidRDefault="00BC13B6" w:rsidP="0039344D">
            <w:pPr>
              <w:jc w:val="center"/>
            </w:pPr>
            <w:r w:rsidRPr="0039344D"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BC13B6" w:rsidRPr="00760EB9" w:rsidTr="0039344D">
        <w:tc>
          <w:tcPr>
            <w:tcW w:w="3227" w:type="dxa"/>
            <w:vMerge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  <w:r w:rsidRPr="0039344D">
              <w:rPr>
                <w:sz w:val="22"/>
                <w:szCs w:val="22"/>
              </w:rPr>
              <w:t>по технологии</w:t>
            </w:r>
          </w:p>
          <w:p w:rsidR="00BC13B6" w:rsidRPr="0039344D" w:rsidRDefault="00BC13B6" w:rsidP="0039344D">
            <w:pPr>
              <w:jc w:val="center"/>
            </w:pPr>
            <w:r w:rsidRPr="0039344D">
              <w:rPr>
                <w:sz w:val="22"/>
                <w:szCs w:val="22"/>
              </w:rPr>
              <w:t>«Клуб юных волонтеров»</w:t>
            </w:r>
          </w:p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  <w:r w:rsidRPr="0039344D">
              <w:rPr>
                <w:sz w:val="22"/>
                <w:szCs w:val="22"/>
              </w:rPr>
              <w:t>по технологии</w:t>
            </w:r>
          </w:p>
          <w:p w:rsidR="00BC13B6" w:rsidRPr="0039344D" w:rsidRDefault="00BC13B6" w:rsidP="0039344D">
            <w:pPr>
              <w:jc w:val="center"/>
            </w:pPr>
            <w:r w:rsidRPr="0039344D">
              <w:rPr>
                <w:sz w:val="22"/>
                <w:szCs w:val="22"/>
              </w:rPr>
              <w:t>«Серебряный волонтер»</w:t>
            </w: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tabs>
                <w:tab w:val="left" w:pos="668"/>
              </w:tabs>
              <w:jc w:val="both"/>
            </w:pPr>
            <w:r w:rsidRPr="0039344D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  <w:tr w:rsidR="00BC13B6" w:rsidRPr="00760EB9" w:rsidTr="0039344D">
        <w:tc>
          <w:tcPr>
            <w:tcW w:w="3227" w:type="dxa"/>
          </w:tcPr>
          <w:p w:rsidR="00BC13B6" w:rsidRPr="0039344D" w:rsidRDefault="00BC13B6" w:rsidP="0039344D">
            <w:pPr>
              <w:jc w:val="both"/>
            </w:pPr>
            <w:r w:rsidRPr="0039344D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BC13B6" w:rsidRPr="0039344D" w:rsidRDefault="00BC13B6" w:rsidP="0039344D">
            <w:pPr>
              <w:jc w:val="center"/>
            </w:pPr>
          </w:p>
        </w:tc>
        <w:tc>
          <w:tcPr>
            <w:tcW w:w="3402" w:type="dxa"/>
          </w:tcPr>
          <w:p w:rsidR="00BC13B6" w:rsidRPr="0039344D" w:rsidRDefault="00BC13B6" w:rsidP="0039344D">
            <w:pPr>
              <w:jc w:val="center"/>
            </w:pPr>
          </w:p>
        </w:tc>
      </w:tr>
    </w:tbl>
    <w:p w:rsidR="00BC13B6" w:rsidRPr="00760EB9" w:rsidRDefault="00BC13B6" w:rsidP="00B100E0">
      <w:pPr>
        <w:spacing w:line="360" w:lineRule="auto"/>
        <w:ind w:firstLine="709"/>
        <w:jc w:val="both"/>
        <w:rPr>
          <w:sz w:val="22"/>
          <w:szCs w:val="22"/>
        </w:rPr>
      </w:pPr>
    </w:p>
    <w:p w:rsidR="00BC13B6" w:rsidRPr="00760EB9" w:rsidRDefault="00BC13B6" w:rsidP="00B100E0">
      <w:pPr>
        <w:spacing w:line="360" w:lineRule="auto"/>
        <w:ind w:firstLine="709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Default="00BC13B6" w:rsidP="009B735F">
      <w:pPr>
        <w:ind w:firstLine="993"/>
        <w:jc w:val="both"/>
      </w:pPr>
    </w:p>
    <w:p w:rsidR="00BC13B6" w:rsidRPr="00BA2321" w:rsidRDefault="00BC13B6" w:rsidP="009B735F">
      <w:pPr>
        <w:ind w:firstLine="993"/>
        <w:jc w:val="both"/>
      </w:pPr>
    </w:p>
    <w:p w:rsidR="00BC13B6" w:rsidRPr="00BA2321" w:rsidRDefault="00BC13B6" w:rsidP="00BA2321">
      <w:pPr>
        <w:jc w:val="both"/>
      </w:pPr>
    </w:p>
    <w:p w:rsidR="00BC13B6" w:rsidRPr="00865355" w:rsidRDefault="00BC13B6" w:rsidP="00855B3F">
      <w:pPr>
        <w:numPr>
          <w:ilvl w:val="0"/>
          <w:numId w:val="5"/>
        </w:numPr>
        <w:jc w:val="center"/>
      </w:pPr>
      <w:r w:rsidRPr="00865355">
        <w:t>Мероприятия по оптимизации структуры и штатной численности комплексного центра социального обслуживания населения</w:t>
      </w:r>
    </w:p>
    <w:p w:rsidR="00BC13B6" w:rsidRDefault="00BC13B6" w:rsidP="00855B3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2289"/>
        <w:gridCol w:w="2446"/>
        <w:gridCol w:w="2657"/>
      </w:tblGrid>
      <w:tr w:rsidR="00BC13B6" w:rsidRPr="00B36740" w:rsidTr="00855B3F">
        <w:tc>
          <w:tcPr>
            <w:tcW w:w="3064" w:type="dxa"/>
          </w:tcPr>
          <w:p w:rsidR="00BC13B6" w:rsidRPr="00B36740" w:rsidRDefault="00BC13B6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BC13B6" w:rsidRPr="00B36740" w:rsidRDefault="00BC13B6" w:rsidP="00855B3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BC13B6" w:rsidRPr="00B36740" w:rsidRDefault="00BC13B6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BC13B6" w:rsidRPr="00B36740" w:rsidRDefault="00BC13B6" w:rsidP="00855B3F">
            <w:pPr>
              <w:jc w:val="center"/>
            </w:pPr>
          </w:p>
        </w:tc>
        <w:tc>
          <w:tcPr>
            <w:tcW w:w="2446" w:type="dxa"/>
          </w:tcPr>
          <w:p w:rsidR="00BC13B6" w:rsidRPr="00B36740" w:rsidRDefault="00BC13B6" w:rsidP="00855B3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BC13B6" w:rsidRDefault="00BC13B6" w:rsidP="00855B3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BC13B6" w:rsidRPr="00B36740" w:rsidTr="00855B3F">
        <w:tc>
          <w:tcPr>
            <w:tcW w:w="3064" w:type="dxa"/>
          </w:tcPr>
          <w:p w:rsidR="00BC13B6" w:rsidRPr="00B36740" w:rsidRDefault="00BC13B6" w:rsidP="00855B3F">
            <w:pPr>
              <w:jc w:val="center"/>
            </w:pPr>
          </w:p>
          <w:p w:rsidR="00BC13B6" w:rsidRPr="00B36740" w:rsidRDefault="00BC13B6" w:rsidP="00855B3F">
            <w:pPr>
              <w:jc w:val="center"/>
            </w:pPr>
          </w:p>
          <w:p w:rsidR="00BC13B6" w:rsidRPr="00B36740" w:rsidRDefault="00BC13B6" w:rsidP="00855B3F">
            <w:pPr>
              <w:jc w:val="center"/>
            </w:pPr>
          </w:p>
        </w:tc>
        <w:tc>
          <w:tcPr>
            <w:tcW w:w="2289" w:type="dxa"/>
          </w:tcPr>
          <w:p w:rsidR="00BC13B6" w:rsidRPr="00B36740" w:rsidRDefault="00BC13B6" w:rsidP="00855B3F">
            <w:pPr>
              <w:jc w:val="center"/>
            </w:pPr>
          </w:p>
        </w:tc>
        <w:tc>
          <w:tcPr>
            <w:tcW w:w="2446" w:type="dxa"/>
          </w:tcPr>
          <w:p w:rsidR="00BC13B6" w:rsidRPr="00B36740" w:rsidRDefault="00BC13B6" w:rsidP="00855B3F">
            <w:pPr>
              <w:jc w:val="center"/>
            </w:pPr>
          </w:p>
        </w:tc>
        <w:tc>
          <w:tcPr>
            <w:tcW w:w="2657" w:type="dxa"/>
          </w:tcPr>
          <w:p w:rsidR="00BC13B6" w:rsidRPr="00B36740" w:rsidRDefault="00BC13B6" w:rsidP="00855B3F">
            <w:pPr>
              <w:jc w:val="center"/>
            </w:pPr>
          </w:p>
        </w:tc>
      </w:tr>
    </w:tbl>
    <w:p w:rsidR="00BC13B6" w:rsidRDefault="00BC13B6" w:rsidP="00855B3F">
      <w:pPr>
        <w:jc w:val="right"/>
        <w:rPr>
          <w:sz w:val="20"/>
          <w:szCs w:val="20"/>
        </w:rPr>
        <w:sectPr w:rsidR="00BC13B6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BC13B6" w:rsidRPr="00865355" w:rsidRDefault="00BC13B6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865355">
        <w:rPr>
          <w:lang w:val="en-US"/>
        </w:rPr>
        <w:t>XI</w:t>
      </w:r>
      <w:r>
        <w:t>V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№ 182-П  « 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</w:p>
    <w:p w:rsidR="00BC13B6" w:rsidRPr="00506C1A" w:rsidRDefault="00BC13B6" w:rsidP="00855B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BC13B6" w:rsidTr="0039344D">
        <w:tc>
          <w:tcPr>
            <w:tcW w:w="2464" w:type="dxa"/>
            <w:vMerge w:val="restart"/>
          </w:tcPr>
          <w:p w:rsidR="00BC13B6" w:rsidRDefault="00BC13B6" w:rsidP="003934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39344D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  <w:r>
              <w:t>на 01.07.2018 г.</w:t>
            </w:r>
          </w:p>
        </w:tc>
        <w:tc>
          <w:tcPr>
            <w:tcW w:w="12322" w:type="dxa"/>
            <w:gridSpan w:val="5"/>
          </w:tcPr>
          <w:p w:rsidR="00BC13B6" w:rsidRPr="0039344D" w:rsidRDefault="00BC13B6" w:rsidP="0039344D">
            <w:pPr>
              <w:jc w:val="center"/>
              <w:rPr>
                <w:bCs/>
              </w:rPr>
            </w:pPr>
          </w:p>
          <w:p w:rsidR="00BC13B6" w:rsidRPr="0039344D" w:rsidRDefault="00BC13B6" w:rsidP="0039344D">
            <w:pPr>
              <w:jc w:val="center"/>
              <w:rPr>
                <w:bCs/>
              </w:rPr>
            </w:pPr>
            <w:r w:rsidRPr="0039344D">
              <w:rPr>
                <w:bCs/>
              </w:rPr>
              <w:t>Из них:</w:t>
            </w:r>
          </w:p>
        </w:tc>
      </w:tr>
      <w:tr w:rsidR="00BC13B6" w:rsidTr="0039344D">
        <w:tc>
          <w:tcPr>
            <w:tcW w:w="2464" w:type="dxa"/>
            <w:vMerge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BC13B6" w:rsidRPr="0039344D" w:rsidRDefault="00BC13B6" w:rsidP="0039344D">
            <w:pPr>
              <w:jc w:val="center"/>
              <w:rPr>
                <w:bCs/>
              </w:rPr>
            </w:pPr>
            <w:r w:rsidRPr="0039344D">
              <w:rPr>
                <w:bCs/>
              </w:rPr>
              <w:t>Обеспечены одеждой, обувью и инвентарем</w:t>
            </w:r>
          </w:p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  <w:r w:rsidRPr="0039344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BC13B6" w:rsidRDefault="00BC13B6" w:rsidP="0039344D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BC13B6" w:rsidTr="0039344D">
        <w:tc>
          <w:tcPr>
            <w:tcW w:w="2464" w:type="dxa"/>
            <w:vMerge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C13B6" w:rsidRPr="0039344D" w:rsidRDefault="00BC13B6" w:rsidP="003934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BC13B6" w:rsidRPr="0039344D" w:rsidRDefault="00BC13B6" w:rsidP="003934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9344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BC13B6" w:rsidRPr="0039344D" w:rsidRDefault="00BC13B6" w:rsidP="003934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BC13B6" w:rsidRPr="0039344D" w:rsidRDefault="00BC13B6" w:rsidP="003934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9344D">
              <w:rPr>
                <w:bCs/>
              </w:rPr>
              <w:t>Сумма компенсации на 01.04.2017 г. (рублей)</w:t>
            </w:r>
          </w:p>
        </w:tc>
        <w:tc>
          <w:tcPr>
            <w:tcW w:w="2465" w:type="dxa"/>
            <w:vMerge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</w:tr>
      <w:tr w:rsidR="00BC13B6" w:rsidTr="0039344D"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16 2800</w:t>
            </w:r>
          </w:p>
        </w:tc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65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338 988</w:t>
            </w:r>
          </w:p>
        </w:tc>
        <w:tc>
          <w:tcPr>
            <w:tcW w:w="2465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</w:tr>
      <w:tr w:rsidR="00BC13B6" w:rsidTr="0039344D"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C13B6" w:rsidRPr="0039344D" w:rsidRDefault="00BC13B6" w:rsidP="00855B3F">
            <w:pPr>
              <w:rPr>
                <w:sz w:val="28"/>
                <w:szCs w:val="28"/>
              </w:rPr>
            </w:pPr>
          </w:p>
        </w:tc>
      </w:tr>
    </w:tbl>
    <w:p w:rsidR="00BC13B6" w:rsidRDefault="00BC13B6" w:rsidP="00855B3F"/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Pr="0074160D" w:rsidRDefault="00BC13B6" w:rsidP="0074160D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74160D">
        <w:t>Х</w:t>
      </w:r>
      <w:r w:rsidRPr="0074160D">
        <w:rPr>
          <w:lang w:val="en-US"/>
        </w:rPr>
        <w:t>V</w:t>
      </w:r>
      <w:r w:rsidRPr="0074160D">
        <w:t>. Информация о количестве автотранспорта, имеющегося в комплексном центре социального обслуживания населения</w:t>
      </w:r>
    </w:p>
    <w:p w:rsidR="00BC13B6" w:rsidRPr="0074160D" w:rsidRDefault="00BC13B6" w:rsidP="007416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BC13B6" w:rsidRPr="0074160D" w:rsidTr="00725EE7">
        <w:tc>
          <w:tcPr>
            <w:tcW w:w="2464" w:type="dxa"/>
          </w:tcPr>
          <w:p w:rsidR="00BC13B6" w:rsidRPr="0074160D" w:rsidRDefault="00BC13B6" w:rsidP="00725EE7">
            <w:pPr>
              <w:jc w:val="center"/>
            </w:pPr>
          </w:p>
          <w:p w:rsidR="00BC13B6" w:rsidRPr="0074160D" w:rsidRDefault="00BC13B6" w:rsidP="00725EE7">
            <w:pPr>
              <w:jc w:val="center"/>
            </w:pPr>
            <w:r w:rsidRPr="0074160D">
              <w:t>Марка автомобиля</w:t>
            </w:r>
          </w:p>
        </w:tc>
        <w:tc>
          <w:tcPr>
            <w:tcW w:w="2464" w:type="dxa"/>
          </w:tcPr>
          <w:p w:rsidR="00BC13B6" w:rsidRPr="0074160D" w:rsidRDefault="00BC13B6" w:rsidP="00725EE7">
            <w:pPr>
              <w:jc w:val="center"/>
            </w:pPr>
          </w:p>
          <w:p w:rsidR="00BC13B6" w:rsidRPr="0074160D" w:rsidRDefault="00BC13B6" w:rsidP="00725EE7">
            <w:pPr>
              <w:jc w:val="center"/>
            </w:pPr>
            <w:r w:rsidRPr="0074160D">
              <w:t xml:space="preserve">Количество транспортных средств </w:t>
            </w:r>
          </w:p>
          <w:p w:rsidR="00BC13B6" w:rsidRPr="0074160D" w:rsidRDefault="00BC13B6" w:rsidP="00725EE7">
            <w:pPr>
              <w:jc w:val="center"/>
            </w:pPr>
            <w:r w:rsidRPr="0074160D">
              <w:t>(единиц)</w:t>
            </w:r>
          </w:p>
        </w:tc>
        <w:tc>
          <w:tcPr>
            <w:tcW w:w="2464" w:type="dxa"/>
          </w:tcPr>
          <w:p w:rsidR="00BC13B6" w:rsidRPr="0074160D" w:rsidRDefault="00BC13B6" w:rsidP="00725EE7">
            <w:pPr>
              <w:jc w:val="center"/>
            </w:pPr>
          </w:p>
          <w:p w:rsidR="00BC13B6" w:rsidRPr="0074160D" w:rsidRDefault="00BC13B6" w:rsidP="00725EE7">
            <w:pPr>
              <w:jc w:val="center"/>
            </w:pPr>
            <w:r w:rsidRPr="0074160D">
              <w:t>Год выпуска</w:t>
            </w:r>
          </w:p>
        </w:tc>
        <w:tc>
          <w:tcPr>
            <w:tcW w:w="2464" w:type="dxa"/>
          </w:tcPr>
          <w:p w:rsidR="00BC13B6" w:rsidRPr="0074160D" w:rsidRDefault="00BC13B6" w:rsidP="00725EE7">
            <w:pPr>
              <w:jc w:val="center"/>
            </w:pPr>
            <w:r w:rsidRPr="0074160D">
              <w:t>Источник приобретения</w:t>
            </w:r>
          </w:p>
          <w:p w:rsidR="00BC13B6" w:rsidRPr="0074160D" w:rsidRDefault="00BC13B6" w:rsidP="00725EE7">
            <w:pPr>
              <w:jc w:val="center"/>
            </w:pPr>
            <w:r w:rsidRPr="0074160D"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BC13B6" w:rsidRPr="0074160D" w:rsidRDefault="00BC13B6" w:rsidP="00725EE7">
            <w:pPr>
              <w:jc w:val="center"/>
            </w:pPr>
          </w:p>
          <w:p w:rsidR="00BC13B6" w:rsidRPr="0074160D" w:rsidRDefault="00BC13B6" w:rsidP="00725EE7">
            <w:pPr>
              <w:jc w:val="center"/>
            </w:pPr>
            <w:r w:rsidRPr="0074160D"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BC13B6" w:rsidRPr="0074160D" w:rsidRDefault="00BC13B6" w:rsidP="00725EE7">
            <w:pPr>
              <w:jc w:val="center"/>
            </w:pPr>
          </w:p>
          <w:p w:rsidR="00BC13B6" w:rsidRPr="0074160D" w:rsidRDefault="00BC13B6" w:rsidP="00725EE7">
            <w:pPr>
              <w:jc w:val="center"/>
            </w:pPr>
            <w:r w:rsidRPr="0074160D">
              <w:t>Примечание</w:t>
            </w:r>
          </w:p>
        </w:tc>
      </w:tr>
      <w:tr w:rsidR="00BC13B6" w:rsidRPr="0074160D" w:rsidTr="00725EE7">
        <w:tc>
          <w:tcPr>
            <w:tcW w:w="2464" w:type="dxa"/>
          </w:tcPr>
          <w:p w:rsidR="00BC13B6" w:rsidRPr="0074160D" w:rsidRDefault="00BC13B6" w:rsidP="00725EE7">
            <w:r w:rsidRPr="0074160D">
              <w:t>ГАЗ 32212</w:t>
            </w:r>
          </w:p>
        </w:tc>
        <w:tc>
          <w:tcPr>
            <w:tcW w:w="2464" w:type="dxa"/>
          </w:tcPr>
          <w:p w:rsidR="00BC13B6" w:rsidRPr="0074160D" w:rsidRDefault="00BC13B6" w:rsidP="00725EE7">
            <w:r w:rsidRPr="0074160D">
              <w:t>1</w:t>
            </w:r>
          </w:p>
        </w:tc>
        <w:tc>
          <w:tcPr>
            <w:tcW w:w="2464" w:type="dxa"/>
          </w:tcPr>
          <w:p w:rsidR="00BC13B6" w:rsidRPr="0074160D" w:rsidRDefault="00BC13B6" w:rsidP="00725EE7">
            <w:r w:rsidRPr="0074160D">
              <w:t>2014</w:t>
            </w:r>
          </w:p>
        </w:tc>
        <w:tc>
          <w:tcPr>
            <w:tcW w:w="2464" w:type="dxa"/>
            <w:vMerge w:val="restart"/>
          </w:tcPr>
          <w:p w:rsidR="00BC13B6" w:rsidRPr="0074160D" w:rsidRDefault="00BC13B6" w:rsidP="00725EE7">
            <w:r w:rsidRPr="0074160D">
              <w:t xml:space="preserve">Безвозмездно  передан из собственности  муниципального образования Копейского городского округа </w:t>
            </w:r>
          </w:p>
        </w:tc>
        <w:tc>
          <w:tcPr>
            <w:tcW w:w="2465" w:type="dxa"/>
            <w:vMerge w:val="restart"/>
          </w:tcPr>
          <w:p w:rsidR="00BC13B6" w:rsidRPr="0074160D" w:rsidRDefault="00BC13B6" w:rsidP="00725EE7">
            <w:r w:rsidRPr="0074160D">
              <w:t>Для связи  между структурными подразделениями, перевозки получателей социальных услуг, выполнения служебных обязанностей сотрудниками учреждения</w:t>
            </w:r>
          </w:p>
        </w:tc>
        <w:tc>
          <w:tcPr>
            <w:tcW w:w="2465" w:type="dxa"/>
            <w:vMerge w:val="restart"/>
          </w:tcPr>
          <w:p w:rsidR="00BC13B6" w:rsidRPr="0074160D" w:rsidRDefault="00BC13B6" w:rsidP="00725EE7"/>
        </w:tc>
      </w:tr>
      <w:tr w:rsidR="00BC13B6" w:rsidRPr="0074160D" w:rsidTr="00725EE7">
        <w:tc>
          <w:tcPr>
            <w:tcW w:w="2464" w:type="dxa"/>
          </w:tcPr>
          <w:p w:rsidR="00BC13B6" w:rsidRPr="0074160D" w:rsidRDefault="00BC13B6" w:rsidP="00725EE7">
            <w:r w:rsidRPr="0074160D">
              <w:t>ГАЗ 322132</w:t>
            </w:r>
          </w:p>
        </w:tc>
        <w:tc>
          <w:tcPr>
            <w:tcW w:w="2464" w:type="dxa"/>
          </w:tcPr>
          <w:p w:rsidR="00BC13B6" w:rsidRPr="0074160D" w:rsidRDefault="00BC13B6" w:rsidP="00725EE7">
            <w:r w:rsidRPr="0074160D">
              <w:t>1</w:t>
            </w:r>
          </w:p>
        </w:tc>
        <w:tc>
          <w:tcPr>
            <w:tcW w:w="2464" w:type="dxa"/>
          </w:tcPr>
          <w:p w:rsidR="00BC13B6" w:rsidRPr="0074160D" w:rsidRDefault="00BC13B6" w:rsidP="00725EE7">
            <w:r w:rsidRPr="0074160D">
              <w:t>2011</w:t>
            </w:r>
          </w:p>
        </w:tc>
        <w:tc>
          <w:tcPr>
            <w:tcW w:w="2464" w:type="dxa"/>
            <w:vMerge/>
          </w:tcPr>
          <w:p w:rsidR="00BC13B6" w:rsidRPr="0074160D" w:rsidRDefault="00BC13B6" w:rsidP="00725EE7"/>
        </w:tc>
        <w:tc>
          <w:tcPr>
            <w:tcW w:w="2465" w:type="dxa"/>
            <w:vMerge/>
          </w:tcPr>
          <w:p w:rsidR="00BC13B6" w:rsidRPr="0074160D" w:rsidRDefault="00BC13B6" w:rsidP="00725EE7"/>
        </w:tc>
        <w:tc>
          <w:tcPr>
            <w:tcW w:w="2465" w:type="dxa"/>
            <w:vMerge/>
          </w:tcPr>
          <w:p w:rsidR="00BC13B6" w:rsidRPr="0074160D" w:rsidRDefault="00BC13B6" w:rsidP="00725EE7"/>
        </w:tc>
      </w:tr>
      <w:tr w:rsidR="00BC13B6" w:rsidRPr="0074160D" w:rsidTr="00725EE7">
        <w:tc>
          <w:tcPr>
            <w:tcW w:w="2464" w:type="dxa"/>
          </w:tcPr>
          <w:p w:rsidR="00BC13B6" w:rsidRPr="0074160D" w:rsidRDefault="00BC13B6" w:rsidP="00725EE7">
            <w:r w:rsidRPr="0074160D">
              <w:t>ГАЗ 322132</w:t>
            </w:r>
          </w:p>
        </w:tc>
        <w:tc>
          <w:tcPr>
            <w:tcW w:w="2464" w:type="dxa"/>
          </w:tcPr>
          <w:p w:rsidR="00BC13B6" w:rsidRPr="0074160D" w:rsidRDefault="00BC13B6" w:rsidP="00725EE7">
            <w:r w:rsidRPr="0074160D">
              <w:t>1</w:t>
            </w:r>
          </w:p>
        </w:tc>
        <w:tc>
          <w:tcPr>
            <w:tcW w:w="2464" w:type="dxa"/>
          </w:tcPr>
          <w:p w:rsidR="00BC13B6" w:rsidRPr="0074160D" w:rsidRDefault="00BC13B6" w:rsidP="00725EE7">
            <w:r w:rsidRPr="0074160D">
              <w:t>2007</w:t>
            </w:r>
          </w:p>
        </w:tc>
        <w:tc>
          <w:tcPr>
            <w:tcW w:w="2464" w:type="dxa"/>
            <w:vMerge/>
          </w:tcPr>
          <w:p w:rsidR="00BC13B6" w:rsidRPr="0074160D" w:rsidRDefault="00BC13B6" w:rsidP="00725EE7"/>
        </w:tc>
        <w:tc>
          <w:tcPr>
            <w:tcW w:w="2465" w:type="dxa"/>
            <w:vMerge/>
          </w:tcPr>
          <w:p w:rsidR="00BC13B6" w:rsidRPr="0074160D" w:rsidRDefault="00BC13B6" w:rsidP="00725EE7"/>
        </w:tc>
        <w:tc>
          <w:tcPr>
            <w:tcW w:w="2465" w:type="dxa"/>
            <w:vMerge/>
          </w:tcPr>
          <w:p w:rsidR="00BC13B6" w:rsidRPr="0074160D" w:rsidRDefault="00BC13B6" w:rsidP="00725EE7"/>
        </w:tc>
      </w:tr>
    </w:tbl>
    <w:p w:rsidR="00BC13B6" w:rsidRPr="0074160D" w:rsidRDefault="00BC13B6" w:rsidP="0074160D">
      <w:pPr>
        <w:jc w:val="center"/>
      </w:pPr>
    </w:p>
    <w:p w:rsidR="00BC13B6" w:rsidRPr="0074160D" w:rsidRDefault="00BC13B6" w:rsidP="0074160D">
      <w:pPr>
        <w:jc w:val="center"/>
      </w:pPr>
    </w:p>
    <w:p w:rsidR="00BC13B6" w:rsidRPr="0074160D" w:rsidRDefault="00BC13B6" w:rsidP="00855B3F">
      <w:pPr>
        <w:jc w:val="center"/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Default="00BC13B6" w:rsidP="00855B3F">
      <w:pPr>
        <w:jc w:val="center"/>
        <w:rPr>
          <w:sz w:val="28"/>
          <w:szCs w:val="28"/>
        </w:rPr>
      </w:pPr>
    </w:p>
    <w:p w:rsidR="00BC13B6" w:rsidRPr="00865355" w:rsidRDefault="00BC13B6" w:rsidP="00855B3F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BC13B6" w:rsidRPr="00865355" w:rsidRDefault="00BC13B6" w:rsidP="00855B3F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BC13B6" w:rsidRDefault="00BC13B6" w:rsidP="00855B3F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0739"/>
        <w:gridCol w:w="3260"/>
      </w:tblGrid>
      <w:tr w:rsidR="00BC13B6" w:rsidRPr="00994DC5" w:rsidTr="0039344D">
        <w:tc>
          <w:tcPr>
            <w:tcW w:w="568" w:type="dxa"/>
          </w:tcPr>
          <w:p w:rsidR="00BC13B6" w:rsidRPr="00994DC5" w:rsidRDefault="00BC13B6" w:rsidP="00855B3F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BC13B6" w:rsidRPr="00994DC5" w:rsidRDefault="00BC13B6" w:rsidP="0039344D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  <w:r w:rsidRPr="00994DC5">
              <w:t>Количество человек</w:t>
            </w:r>
          </w:p>
        </w:tc>
      </w:tr>
      <w:tr w:rsidR="00BC13B6" w:rsidRPr="00994DC5" w:rsidTr="0039344D">
        <w:tc>
          <w:tcPr>
            <w:tcW w:w="568" w:type="dxa"/>
          </w:tcPr>
          <w:p w:rsidR="00BC13B6" w:rsidRPr="00994DC5" w:rsidRDefault="00BC13B6" w:rsidP="00855B3F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BC13B6" w:rsidRPr="00994DC5" w:rsidRDefault="00BC13B6" w:rsidP="00855B3F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  <w:r>
              <w:t>34</w:t>
            </w: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39344D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BC13B6" w:rsidRPr="00994DC5" w:rsidRDefault="00BC13B6" w:rsidP="00855B3F"/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  <w:r>
              <w:t>34</w:t>
            </w: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39344D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855B3F">
            <w:r w:rsidRPr="00994DC5">
              <w:t>3) количество получателей срочных социальных услуг</w:t>
            </w:r>
          </w:p>
          <w:p w:rsidR="00BC13B6" w:rsidRPr="00994DC5" w:rsidRDefault="00BC13B6" w:rsidP="00855B3F"/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  <w:tr w:rsidR="00BC13B6" w:rsidRPr="00994DC5" w:rsidTr="0039344D">
        <w:tc>
          <w:tcPr>
            <w:tcW w:w="568" w:type="dxa"/>
          </w:tcPr>
          <w:p w:rsidR="00BC13B6" w:rsidRPr="00994DC5" w:rsidRDefault="00BC13B6" w:rsidP="00855B3F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BC13B6" w:rsidRPr="00994DC5" w:rsidRDefault="00BC13B6" w:rsidP="00855B3F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BC13B6" w:rsidRPr="00994DC5" w:rsidRDefault="00BC13B6" w:rsidP="00855B3F"/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855B3F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BC13B6" w:rsidRPr="00994DC5" w:rsidRDefault="00BC13B6" w:rsidP="00855B3F"/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39344D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855B3F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  <w:tr w:rsidR="00BC13B6" w:rsidRPr="00994DC5" w:rsidTr="0039344D">
        <w:tc>
          <w:tcPr>
            <w:tcW w:w="11307" w:type="dxa"/>
            <w:gridSpan w:val="2"/>
          </w:tcPr>
          <w:p w:rsidR="00BC13B6" w:rsidRPr="00994DC5" w:rsidRDefault="00BC13B6" w:rsidP="00855B3F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BC13B6" w:rsidRPr="00994DC5" w:rsidRDefault="00BC13B6" w:rsidP="0039344D">
            <w:pPr>
              <w:jc w:val="center"/>
            </w:pPr>
          </w:p>
        </w:tc>
      </w:tr>
    </w:tbl>
    <w:p w:rsidR="00BC13B6" w:rsidRDefault="00BC13B6" w:rsidP="00855B3F"/>
    <w:p w:rsidR="00BC13B6" w:rsidRDefault="00BC13B6">
      <w:pPr>
        <w:suppressAutoHyphens w:val="0"/>
        <w:spacing w:after="200" w:line="276" w:lineRule="auto"/>
        <w:sectPr w:rsidR="00BC13B6" w:rsidSect="00855B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:rsidR="00BC13B6" w:rsidRDefault="00BC13B6">
      <w:pPr>
        <w:suppressAutoHyphens w:val="0"/>
        <w:spacing w:after="200" w:line="276" w:lineRule="auto"/>
      </w:pPr>
    </w:p>
    <w:p w:rsidR="00BC13B6" w:rsidRDefault="00BC13B6" w:rsidP="001972C2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IX. Информация о видах услуг, оказанных лицам, освободившимся</w:t>
      </w:r>
    </w:p>
    <w:p w:rsidR="00BC13B6" w:rsidRDefault="00BC13B6" w:rsidP="00197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BC13B6" w:rsidRDefault="00BC13B6" w:rsidP="001972C2">
      <w:pPr>
        <w:rPr>
          <w:rFonts w:ascii="Calibri" w:hAnsi="Calibr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552"/>
        <w:gridCol w:w="2410"/>
      </w:tblGrid>
      <w:tr w:rsidR="00BC13B6" w:rsidTr="0039344D">
        <w:tc>
          <w:tcPr>
            <w:tcW w:w="4503" w:type="dxa"/>
            <w:vMerge w:val="restart"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  <w:r w:rsidRPr="0039344D">
              <w:rPr>
                <w:sz w:val="28"/>
                <w:szCs w:val="28"/>
              </w:rPr>
              <w:t>Формы</w:t>
            </w:r>
          </w:p>
          <w:p w:rsidR="00BC13B6" w:rsidRPr="0039344D" w:rsidRDefault="00BC13B6" w:rsidP="0039344D">
            <w:pPr>
              <w:jc w:val="center"/>
              <w:rPr>
                <w:sz w:val="28"/>
                <w:szCs w:val="28"/>
                <w:lang w:eastAsia="en-US"/>
              </w:rPr>
            </w:pPr>
            <w:r w:rsidRPr="0039344D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</w:rPr>
            </w:pPr>
            <w:r w:rsidRPr="0039344D">
              <w:rPr>
                <w:sz w:val="28"/>
                <w:szCs w:val="28"/>
              </w:rPr>
              <w:t>Количество получателей</w:t>
            </w:r>
          </w:p>
          <w:p w:rsidR="00BC13B6" w:rsidRPr="0039344D" w:rsidRDefault="00BC13B6" w:rsidP="0039344D">
            <w:pPr>
              <w:jc w:val="center"/>
              <w:rPr>
                <w:sz w:val="28"/>
                <w:szCs w:val="28"/>
                <w:lang w:eastAsia="en-US"/>
              </w:rPr>
            </w:pPr>
            <w:r w:rsidRPr="0039344D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BC13B6" w:rsidTr="0039344D">
        <w:tc>
          <w:tcPr>
            <w:tcW w:w="4503" w:type="dxa"/>
            <w:vMerge/>
            <w:vAlign w:val="center"/>
          </w:tcPr>
          <w:p w:rsidR="00BC13B6" w:rsidRPr="0039344D" w:rsidRDefault="00BC13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  <w:lang w:eastAsia="en-US"/>
              </w:rPr>
            </w:pPr>
            <w:r w:rsidRPr="0039344D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</w:tcPr>
          <w:p w:rsidR="00BC13B6" w:rsidRPr="0039344D" w:rsidRDefault="00BC13B6" w:rsidP="0039344D">
            <w:pPr>
              <w:jc w:val="center"/>
              <w:rPr>
                <w:sz w:val="28"/>
                <w:szCs w:val="28"/>
                <w:lang w:eastAsia="en-US"/>
              </w:rPr>
            </w:pPr>
            <w:r w:rsidRPr="0039344D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BC13B6" w:rsidTr="0039344D">
        <w:tc>
          <w:tcPr>
            <w:tcW w:w="4503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 w:rsidRPr="0039344D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</w:rPr>
            </w:pPr>
          </w:p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C13B6" w:rsidTr="0039344D">
        <w:tc>
          <w:tcPr>
            <w:tcW w:w="4503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</w:rPr>
            </w:pPr>
            <w:r w:rsidRPr="0039344D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C13B6" w:rsidTr="0039344D">
        <w:tc>
          <w:tcPr>
            <w:tcW w:w="4503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</w:rPr>
            </w:pPr>
            <w:r w:rsidRPr="0039344D">
              <w:rPr>
                <w:sz w:val="28"/>
                <w:szCs w:val="28"/>
              </w:rPr>
              <w:t>срочные социальные услуги</w:t>
            </w:r>
          </w:p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BC13B6" w:rsidRPr="0039344D" w:rsidRDefault="00BC13B6" w:rsidP="003934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BC13B6" w:rsidRDefault="00BC13B6" w:rsidP="001972C2">
      <w:pPr>
        <w:rPr>
          <w:rFonts w:ascii="Calibri" w:hAnsi="Calibri"/>
          <w:sz w:val="22"/>
          <w:szCs w:val="22"/>
          <w:lang w:eastAsia="en-US"/>
        </w:rPr>
      </w:pPr>
    </w:p>
    <w:p w:rsidR="00BC13B6" w:rsidRDefault="00BC13B6"/>
    <w:sectPr w:rsidR="00BC13B6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B6" w:rsidRDefault="00BC13B6" w:rsidP="00071484">
      <w:r>
        <w:separator/>
      </w:r>
    </w:p>
  </w:endnote>
  <w:endnote w:type="continuationSeparator" w:id="0">
    <w:p w:rsidR="00BC13B6" w:rsidRDefault="00BC13B6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B6" w:rsidRDefault="00BC13B6" w:rsidP="00071484">
      <w:r>
        <w:separator/>
      </w:r>
    </w:p>
  </w:footnote>
  <w:footnote w:type="continuationSeparator" w:id="0">
    <w:p w:rsidR="00BC13B6" w:rsidRDefault="00BC13B6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B6" w:rsidRDefault="00BC13B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C13B6" w:rsidRDefault="00BC1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3F"/>
    <w:rsid w:val="00007272"/>
    <w:rsid w:val="00021EB8"/>
    <w:rsid w:val="0005056B"/>
    <w:rsid w:val="00054685"/>
    <w:rsid w:val="00071484"/>
    <w:rsid w:val="0007731B"/>
    <w:rsid w:val="000C649A"/>
    <w:rsid w:val="000D2A6D"/>
    <w:rsid w:val="000F342B"/>
    <w:rsid w:val="00105F45"/>
    <w:rsid w:val="00110B25"/>
    <w:rsid w:val="00115C74"/>
    <w:rsid w:val="00120490"/>
    <w:rsid w:val="00122390"/>
    <w:rsid w:val="00123CF0"/>
    <w:rsid w:val="00130997"/>
    <w:rsid w:val="00133848"/>
    <w:rsid w:val="001410FC"/>
    <w:rsid w:val="001669D3"/>
    <w:rsid w:val="00181AB0"/>
    <w:rsid w:val="001972C2"/>
    <w:rsid w:val="001B7F04"/>
    <w:rsid w:val="001F611E"/>
    <w:rsid w:val="00214EBA"/>
    <w:rsid w:val="002402AD"/>
    <w:rsid w:val="002429FE"/>
    <w:rsid w:val="002547C5"/>
    <w:rsid w:val="00265531"/>
    <w:rsid w:val="002940A2"/>
    <w:rsid w:val="002A6693"/>
    <w:rsid w:val="002B4B44"/>
    <w:rsid w:val="002D5EE6"/>
    <w:rsid w:val="002F512E"/>
    <w:rsid w:val="00304700"/>
    <w:rsid w:val="003116E7"/>
    <w:rsid w:val="00324D9E"/>
    <w:rsid w:val="003450E2"/>
    <w:rsid w:val="003466E6"/>
    <w:rsid w:val="00375FCA"/>
    <w:rsid w:val="00391F7A"/>
    <w:rsid w:val="0039344D"/>
    <w:rsid w:val="003A37A9"/>
    <w:rsid w:val="003C476E"/>
    <w:rsid w:val="003C781A"/>
    <w:rsid w:val="003D0C97"/>
    <w:rsid w:val="00400302"/>
    <w:rsid w:val="004418DE"/>
    <w:rsid w:val="00443986"/>
    <w:rsid w:val="00445BC4"/>
    <w:rsid w:val="00450965"/>
    <w:rsid w:val="00455D35"/>
    <w:rsid w:val="0046423C"/>
    <w:rsid w:val="00481FAC"/>
    <w:rsid w:val="004B2225"/>
    <w:rsid w:val="004D1FE6"/>
    <w:rsid w:val="004E4D65"/>
    <w:rsid w:val="004F77C5"/>
    <w:rsid w:val="00506C1A"/>
    <w:rsid w:val="00522D71"/>
    <w:rsid w:val="005245A0"/>
    <w:rsid w:val="00563A8D"/>
    <w:rsid w:val="00567FD5"/>
    <w:rsid w:val="0058284B"/>
    <w:rsid w:val="005E16A9"/>
    <w:rsid w:val="005E4717"/>
    <w:rsid w:val="005E5F9B"/>
    <w:rsid w:val="00623CA5"/>
    <w:rsid w:val="0062431D"/>
    <w:rsid w:val="00633173"/>
    <w:rsid w:val="0064360A"/>
    <w:rsid w:val="00643823"/>
    <w:rsid w:val="0068043A"/>
    <w:rsid w:val="006A57A1"/>
    <w:rsid w:val="006C037B"/>
    <w:rsid w:val="006E047B"/>
    <w:rsid w:val="006F2F2F"/>
    <w:rsid w:val="006F7030"/>
    <w:rsid w:val="007046C6"/>
    <w:rsid w:val="00715B5D"/>
    <w:rsid w:val="007163CC"/>
    <w:rsid w:val="00722C07"/>
    <w:rsid w:val="00725EE7"/>
    <w:rsid w:val="0074092B"/>
    <w:rsid w:val="0074160D"/>
    <w:rsid w:val="00746A8B"/>
    <w:rsid w:val="00760EB9"/>
    <w:rsid w:val="00763B16"/>
    <w:rsid w:val="00763D12"/>
    <w:rsid w:val="00770C4E"/>
    <w:rsid w:val="00787637"/>
    <w:rsid w:val="007B6C7A"/>
    <w:rsid w:val="007C76D5"/>
    <w:rsid w:val="00811162"/>
    <w:rsid w:val="008136EE"/>
    <w:rsid w:val="00822886"/>
    <w:rsid w:val="00823C94"/>
    <w:rsid w:val="0083052A"/>
    <w:rsid w:val="00845205"/>
    <w:rsid w:val="008528C2"/>
    <w:rsid w:val="00855B3F"/>
    <w:rsid w:val="008616C2"/>
    <w:rsid w:val="00865355"/>
    <w:rsid w:val="00871891"/>
    <w:rsid w:val="008A0243"/>
    <w:rsid w:val="008A40EC"/>
    <w:rsid w:val="009030E3"/>
    <w:rsid w:val="00911ACA"/>
    <w:rsid w:val="009339A7"/>
    <w:rsid w:val="00955178"/>
    <w:rsid w:val="00962D4E"/>
    <w:rsid w:val="00964005"/>
    <w:rsid w:val="009873D8"/>
    <w:rsid w:val="00994DC5"/>
    <w:rsid w:val="009B735F"/>
    <w:rsid w:val="009E095D"/>
    <w:rsid w:val="009F658D"/>
    <w:rsid w:val="00A11A3B"/>
    <w:rsid w:val="00A12906"/>
    <w:rsid w:val="00A44428"/>
    <w:rsid w:val="00A50318"/>
    <w:rsid w:val="00AA4188"/>
    <w:rsid w:val="00AB00A6"/>
    <w:rsid w:val="00AD2411"/>
    <w:rsid w:val="00AD78BC"/>
    <w:rsid w:val="00B07851"/>
    <w:rsid w:val="00B100E0"/>
    <w:rsid w:val="00B10C4D"/>
    <w:rsid w:val="00B11785"/>
    <w:rsid w:val="00B345E7"/>
    <w:rsid w:val="00B36740"/>
    <w:rsid w:val="00B3750C"/>
    <w:rsid w:val="00B37B75"/>
    <w:rsid w:val="00B722C2"/>
    <w:rsid w:val="00B72EF3"/>
    <w:rsid w:val="00B74F2E"/>
    <w:rsid w:val="00B75654"/>
    <w:rsid w:val="00BA2321"/>
    <w:rsid w:val="00BC13B6"/>
    <w:rsid w:val="00BD3ED9"/>
    <w:rsid w:val="00BE3DF1"/>
    <w:rsid w:val="00C20B83"/>
    <w:rsid w:val="00C21351"/>
    <w:rsid w:val="00C56D90"/>
    <w:rsid w:val="00C721C8"/>
    <w:rsid w:val="00CA3EB4"/>
    <w:rsid w:val="00CB11BA"/>
    <w:rsid w:val="00CB2DF3"/>
    <w:rsid w:val="00CC6B3C"/>
    <w:rsid w:val="00CF2013"/>
    <w:rsid w:val="00D05961"/>
    <w:rsid w:val="00D16E2D"/>
    <w:rsid w:val="00D357FA"/>
    <w:rsid w:val="00D441E0"/>
    <w:rsid w:val="00D47AD3"/>
    <w:rsid w:val="00D820C0"/>
    <w:rsid w:val="00D85B88"/>
    <w:rsid w:val="00D8770D"/>
    <w:rsid w:val="00DD7D2A"/>
    <w:rsid w:val="00DF2D87"/>
    <w:rsid w:val="00E13BC7"/>
    <w:rsid w:val="00E20407"/>
    <w:rsid w:val="00E36115"/>
    <w:rsid w:val="00E400FC"/>
    <w:rsid w:val="00EC07BD"/>
    <w:rsid w:val="00EE266F"/>
    <w:rsid w:val="00EE316B"/>
    <w:rsid w:val="00EF59D9"/>
    <w:rsid w:val="00EF7919"/>
    <w:rsid w:val="00F0124D"/>
    <w:rsid w:val="00F120FD"/>
    <w:rsid w:val="00F16D8F"/>
    <w:rsid w:val="00F216D7"/>
    <w:rsid w:val="00F248F6"/>
    <w:rsid w:val="00F31C83"/>
    <w:rsid w:val="00F66236"/>
    <w:rsid w:val="00F74022"/>
    <w:rsid w:val="00FB0701"/>
    <w:rsid w:val="00FC3DAE"/>
    <w:rsid w:val="00FD0B5A"/>
    <w:rsid w:val="00FD35AE"/>
    <w:rsid w:val="00FD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B3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5B3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5B3F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1">
    <w:name w:val="Основной шрифт абзаца1"/>
    <w:uiPriority w:val="99"/>
    <w:rsid w:val="00855B3F"/>
  </w:style>
  <w:style w:type="character" w:styleId="Hyperlink">
    <w:name w:val="Hyperlink"/>
    <w:basedOn w:val="DefaultParagraphFont"/>
    <w:uiPriority w:val="99"/>
    <w:rsid w:val="00855B3F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55B3F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5B3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B3F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55B3F"/>
    <w:rPr>
      <w:rFonts w:cs="Mangal"/>
    </w:rPr>
  </w:style>
  <w:style w:type="paragraph" w:styleId="Caption">
    <w:name w:val="caption"/>
    <w:basedOn w:val="Normal"/>
    <w:uiPriority w:val="99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855B3F"/>
    <w:pPr>
      <w:suppressLineNumbers/>
    </w:pPr>
    <w:rPr>
      <w:rFonts w:cs="Mangal"/>
    </w:rPr>
  </w:style>
  <w:style w:type="paragraph" w:customStyle="1" w:styleId="a0">
    <w:name w:val="Знак Знак Знак Знак"/>
    <w:basedOn w:val="Normal"/>
    <w:uiPriority w:val="99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55B3F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855B3F"/>
    <w:pPr>
      <w:suppressLineNumbers/>
    </w:pPr>
  </w:style>
  <w:style w:type="paragraph" w:customStyle="1" w:styleId="a2">
    <w:name w:val="Заголовок таблицы"/>
    <w:basedOn w:val="a1"/>
    <w:uiPriority w:val="99"/>
    <w:rsid w:val="00855B3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55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55B3F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3">
    <w:name w:val="Нормальный (таблица)"/>
    <w:basedOn w:val="Normal"/>
    <w:next w:val="Normal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855B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855B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4">
    <w:name w:val="Прижатый влево"/>
    <w:basedOn w:val="Normal"/>
    <w:next w:val="Normal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29</Pages>
  <Words>4309</Words>
  <Characters>24563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Maltseva.SA</dc:creator>
  <cp:keywords/>
  <dc:description/>
  <cp:lastModifiedBy>303</cp:lastModifiedBy>
  <cp:revision>14</cp:revision>
  <cp:lastPrinted>2018-07-03T10:15:00Z</cp:lastPrinted>
  <dcterms:created xsi:type="dcterms:W3CDTF">2017-09-27T06:17:00Z</dcterms:created>
  <dcterms:modified xsi:type="dcterms:W3CDTF">2018-07-03T10:25:00Z</dcterms:modified>
</cp:coreProperties>
</file>